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8E05E" w14:textId="2E923F98" w:rsidR="005412E9" w:rsidRPr="005412E9" w:rsidRDefault="00E63906" w:rsidP="00E63906">
      <w:pPr>
        <w:pStyle w:val="NormalWeb"/>
        <w:spacing w:before="240" w:beforeAutospacing="0" w:after="60" w:afterAutospacing="0"/>
        <w:ind w:left="1985"/>
        <w:rPr>
          <w:rFonts w:asciiTheme="minorHAnsi" w:hAnsiTheme="minorHAnsi" w:cs="Calibri"/>
          <w:b/>
          <w:sz w:val="40"/>
          <w:szCs w:val="40"/>
        </w:rPr>
      </w:pPr>
      <w:bookmarkStart w:id="0" w:name="_GoBack"/>
      <w:bookmarkEnd w:id="0"/>
      <w:r w:rsidRPr="00143A05">
        <w:rPr>
          <w:rFonts w:asciiTheme="minorHAnsi" w:hAnsiTheme="minorHAnsi" w:cs="Calibri"/>
          <w:b/>
          <w:noProof/>
          <w:sz w:val="40"/>
          <w:szCs w:val="40"/>
        </w:rPr>
        <w:drawing>
          <wp:anchor distT="0" distB="0" distL="114300" distR="114300" simplePos="0" relativeHeight="251659264" behindDoc="1" locked="0" layoutInCell="1" allowOverlap="1" wp14:anchorId="59243C57" wp14:editId="5EF35EF0">
            <wp:simplePos x="0" y="0"/>
            <wp:positionH relativeFrom="column">
              <wp:posOffset>-140758</wp:posOffset>
            </wp:positionH>
            <wp:positionV relativeFrom="paragraph">
              <wp:posOffset>41910</wp:posOffset>
            </wp:positionV>
            <wp:extent cx="1470660" cy="1132205"/>
            <wp:effectExtent l="0" t="0" r="0" b="0"/>
            <wp:wrapTight wrapText="bothSides">
              <wp:wrapPolygon edited="0">
                <wp:start x="0" y="0"/>
                <wp:lineTo x="0" y="21079"/>
                <wp:lineTo x="21264" y="21079"/>
                <wp:lineTo x="21264"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0660" cy="11322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Calibri"/>
          <w:b/>
          <w:noProof/>
          <w:sz w:val="40"/>
          <w:szCs w:val="40"/>
        </w:rPr>
        <w:t xml:space="preserve">Confronting racism </w:t>
      </w:r>
      <w:r w:rsidR="00060598">
        <w:rPr>
          <w:rFonts w:asciiTheme="minorHAnsi" w:hAnsiTheme="minorHAnsi" w:cs="Calibri"/>
          <w:b/>
          <w:noProof/>
          <w:sz w:val="40"/>
          <w:szCs w:val="40"/>
        </w:rPr>
        <w:t xml:space="preserve">to </w:t>
      </w:r>
      <w:r>
        <w:rPr>
          <w:rFonts w:asciiTheme="minorHAnsi" w:hAnsiTheme="minorHAnsi" w:cs="Calibri"/>
          <w:b/>
          <w:noProof/>
          <w:sz w:val="40"/>
          <w:szCs w:val="40"/>
        </w:rPr>
        <w:t>improve healthcare for Aboriginal and Torres Strait Islander patients with kidney disease</w:t>
      </w:r>
    </w:p>
    <w:p w14:paraId="07E99709" w14:textId="676CEBFD" w:rsidR="005B0CFB" w:rsidRDefault="00E63906" w:rsidP="005B0CFB">
      <w:pPr>
        <w:spacing w:after="0"/>
        <w:jc w:val="right"/>
        <w:rPr>
          <w:rFonts w:cs="Calibri"/>
          <w:b/>
          <w:bCs/>
          <w:szCs w:val="24"/>
        </w:rPr>
      </w:pPr>
      <w:r>
        <w:rPr>
          <w:rFonts w:cs="Calibri"/>
          <w:b/>
          <w:bCs/>
          <w:szCs w:val="24"/>
        </w:rPr>
        <w:t>1</w:t>
      </w:r>
      <w:r w:rsidR="002823A1">
        <w:rPr>
          <w:rFonts w:cs="Calibri"/>
          <w:b/>
          <w:bCs/>
          <w:szCs w:val="24"/>
        </w:rPr>
        <w:t xml:space="preserve"> </w:t>
      </w:r>
      <w:r>
        <w:rPr>
          <w:rFonts w:cs="Calibri"/>
          <w:b/>
          <w:bCs/>
          <w:szCs w:val="24"/>
        </w:rPr>
        <w:t>May</w:t>
      </w:r>
      <w:r w:rsidR="00212CDB">
        <w:rPr>
          <w:rFonts w:cs="Calibri"/>
          <w:b/>
          <w:bCs/>
          <w:szCs w:val="24"/>
        </w:rPr>
        <w:t xml:space="preserve"> </w:t>
      </w:r>
      <w:r w:rsidR="005412E9">
        <w:rPr>
          <w:rFonts w:cs="Calibri"/>
          <w:b/>
          <w:bCs/>
          <w:szCs w:val="24"/>
        </w:rPr>
        <w:t>20</w:t>
      </w:r>
      <w:r w:rsidR="00442961">
        <w:rPr>
          <w:rFonts w:cs="Calibri"/>
          <w:b/>
          <w:bCs/>
          <w:szCs w:val="24"/>
        </w:rPr>
        <w:t>20</w:t>
      </w:r>
    </w:p>
    <w:p w14:paraId="222A42EC" w14:textId="550A7B3A" w:rsidR="00E63906" w:rsidRDefault="00E63906" w:rsidP="00E63906">
      <w:pPr>
        <w:spacing w:before="60" w:after="60"/>
        <w:ind w:right="-283"/>
      </w:pPr>
      <w:r>
        <w:t>‘Action is urgently needed to confront the immense health disparities in kidney disease outcomes suffered by Aboriginal and Torres Strait Islander peoples’, says Australian Healthcare and Hospitals Association Strategic Programs Director, Dr Chris Bourke.</w:t>
      </w:r>
    </w:p>
    <w:p w14:paraId="0E26344B" w14:textId="7902189D" w:rsidR="00E63906" w:rsidRDefault="00E63906" w:rsidP="00E63906">
      <w:pPr>
        <w:spacing w:before="60" w:after="60"/>
        <w:ind w:right="-283"/>
      </w:pPr>
      <w:r>
        <w:t>‘There is some encouraging work being done—especially by the Queensland and South Australian governments, and in some individual agencies—but much more is needed.’</w:t>
      </w:r>
    </w:p>
    <w:p w14:paraId="4A561639" w14:textId="4785FA9E" w:rsidR="00E63906" w:rsidRDefault="00E63906" w:rsidP="00E63906">
      <w:pPr>
        <w:spacing w:before="60" w:after="60"/>
        <w:ind w:right="-283"/>
      </w:pPr>
      <w:r>
        <w:t xml:space="preserve">Dr Bourke, who is Australia’s first Aboriginal dentist, has co-authored a Perspectives Brief published today by the AHHA’s </w:t>
      </w:r>
      <w:proofErr w:type="spellStart"/>
      <w:r>
        <w:t>Deeble</w:t>
      </w:r>
      <w:proofErr w:type="spellEnd"/>
      <w:r>
        <w:t xml:space="preserve"> Institute for Health Policy Research—</w:t>
      </w:r>
      <w:hyperlink r:id="rId9" w:history="1">
        <w:r w:rsidRPr="007F52E4">
          <w:rPr>
            <w:rStyle w:val="Hyperlink"/>
            <w:i/>
            <w:iCs/>
          </w:rPr>
          <w:t>Addressing racism to improve healthcare outcomes for Aboriginal and Torres Strait Islander people: a case study in kidney care</w:t>
        </w:r>
      </w:hyperlink>
      <w:r>
        <w:t>.</w:t>
      </w:r>
    </w:p>
    <w:p w14:paraId="4C753E37" w14:textId="10A2EA7D" w:rsidR="00E63906" w:rsidRDefault="00E63906" w:rsidP="00BB75A9">
      <w:pPr>
        <w:spacing w:before="60" w:after="60"/>
        <w:ind w:right="-283"/>
      </w:pPr>
      <w:r>
        <w:t xml:space="preserve">‘The raw facts are that Indigenous Australians have at least 6 times—in some age groups up to 15 times— the incidence of end-stage kidney disease as non-Indigenous Australians. </w:t>
      </w:r>
    </w:p>
    <w:p w14:paraId="0A34E255" w14:textId="086EEC7A" w:rsidR="00E63906" w:rsidRDefault="00E63906" w:rsidP="00BB75A9">
      <w:pPr>
        <w:spacing w:before="60" w:after="60"/>
        <w:ind w:right="-283"/>
      </w:pPr>
      <w:r>
        <w:t>‘Yet we have one-quarter of the chance of receiving home-based dialysis, and one-third of the chance of receiving a kidney transplant.</w:t>
      </w:r>
    </w:p>
    <w:p w14:paraId="3C00F845" w14:textId="13CB6B1C" w:rsidR="00E63906" w:rsidRDefault="00E63906" w:rsidP="00E63906">
      <w:pPr>
        <w:spacing w:before="60" w:after="60"/>
        <w:ind w:right="-283"/>
      </w:pPr>
      <w:r>
        <w:t>‘We believe that many of the answers to solving this problem lie in addressing racism—mostly unintentional—particularly at the institutional level, but also at the individual level’.</w:t>
      </w:r>
    </w:p>
    <w:p w14:paraId="2F227DAA" w14:textId="68A4CB31" w:rsidR="005C06D4" w:rsidRDefault="00060598" w:rsidP="00BB75A9">
      <w:pPr>
        <w:spacing w:before="60" w:after="60"/>
        <w:ind w:right="-283"/>
      </w:pPr>
      <w:r>
        <w:t>‘</w:t>
      </w:r>
      <w:r w:rsidR="00E63906">
        <w:t>There is documented evidence of Aboriginal and Torres Strait Islander peoples receiving poorer healthcare outcomes when treated by non-Indigenous healthcare organisations and</w:t>
      </w:r>
      <w:r w:rsidR="00E63906" w:rsidRPr="00E63906">
        <w:t xml:space="preserve"> </w:t>
      </w:r>
      <w:r w:rsidR="00E63906">
        <w:t xml:space="preserve">health </w:t>
      </w:r>
      <w:proofErr w:type="gramStart"/>
      <w:r w:rsidR="00E63906">
        <w:t>professionals</w:t>
      </w:r>
      <w:r>
        <w:t>’</w:t>
      </w:r>
      <w:proofErr w:type="gramEnd"/>
      <w:r w:rsidR="00E63906">
        <w:t>.</w:t>
      </w:r>
      <w:r>
        <w:t xml:space="preserve"> </w:t>
      </w:r>
    </w:p>
    <w:p w14:paraId="62C231B4" w14:textId="07D2B9FE" w:rsidR="00E63906" w:rsidRDefault="00E63906" w:rsidP="00BB75A9">
      <w:pPr>
        <w:spacing w:before="60" w:after="60"/>
        <w:ind w:right="-283"/>
      </w:pPr>
      <w:r>
        <w:t xml:space="preserve">‘My fellow authors and I feel that equity in kidney care should come from concerted action in four interconnected </w:t>
      </w:r>
      <w:r w:rsidR="002A4198">
        <w:t>areas</w:t>
      </w:r>
      <w:r>
        <w:t>:</w:t>
      </w:r>
    </w:p>
    <w:p w14:paraId="5A21F542" w14:textId="666FC957" w:rsidR="00E63906" w:rsidRDefault="00E63906" w:rsidP="00BB75A9">
      <w:pPr>
        <w:spacing w:before="60" w:after="60"/>
        <w:ind w:right="-283"/>
      </w:pPr>
      <w:r w:rsidRPr="00E63906">
        <w:rPr>
          <w:b/>
          <w:bCs/>
        </w:rPr>
        <w:t>Cultural safety</w:t>
      </w:r>
      <w:r>
        <w:t xml:space="preserve">: Boards, accreditation agencies, and education and training providers </w:t>
      </w:r>
      <w:r w:rsidR="002A4198">
        <w:t xml:space="preserve">can do more to promote </w:t>
      </w:r>
      <w:r>
        <w:t xml:space="preserve">self-reflection in non-Indigenous healthcare professionals </w:t>
      </w:r>
      <w:r w:rsidR="002A4198">
        <w:t xml:space="preserve">about </w:t>
      </w:r>
      <w:r>
        <w:t>providing accessible and responsive care that is safe and free of racism, as judged by Indigenous individuals, families and communities.</w:t>
      </w:r>
    </w:p>
    <w:p w14:paraId="57EBBF6F" w14:textId="58C30579" w:rsidR="00E63906" w:rsidRDefault="00E63906" w:rsidP="00BB75A9">
      <w:pPr>
        <w:spacing w:before="60" w:after="60"/>
        <w:ind w:right="-283"/>
      </w:pPr>
      <w:r w:rsidRPr="00E63906">
        <w:rPr>
          <w:b/>
          <w:bCs/>
        </w:rPr>
        <w:t xml:space="preserve">Institutional racism: </w:t>
      </w:r>
      <w:r w:rsidR="002A4198">
        <w:t>Healthcare organisations can actively work</w:t>
      </w:r>
      <w:r>
        <w:t xml:space="preserve"> within the health system to reverse the exclusion of Aboriginal and Torres Strait Islander people from governance, control, and accountability of healthcare organisations, and to </w:t>
      </w:r>
      <w:r w:rsidR="002A4198">
        <w:t xml:space="preserve">employ more </w:t>
      </w:r>
      <w:r>
        <w:t xml:space="preserve">Indigenous </w:t>
      </w:r>
      <w:r w:rsidR="002A4198">
        <w:t>health workers</w:t>
      </w:r>
      <w:r>
        <w:t>.</w:t>
      </w:r>
    </w:p>
    <w:p w14:paraId="7B25D5CC" w14:textId="246FFF5B" w:rsidR="00E63906" w:rsidRDefault="00E63906" w:rsidP="00BB75A9">
      <w:pPr>
        <w:spacing w:before="60" w:after="60"/>
        <w:ind w:right="-283"/>
      </w:pPr>
      <w:r w:rsidRPr="002A4198">
        <w:rPr>
          <w:b/>
          <w:bCs/>
        </w:rPr>
        <w:t>National safety and quality health service standards</w:t>
      </w:r>
      <w:r>
        <w:t xml:space="preserve">: </w:t>
      </w:r>
      <w:r w:rsidR="002A4198" w:rsidRPr="002A4198">
        <w:t>The Australian Commission on Safety and Quality in Healthcare</w:t>
      </w:r>
      <w:r w:rsidR="002A4198">
        <w:t xml:space="preserve">’s </w:t>
      </w:r>
      <w:r w:rsidR="002A4198" w:rsidRPr="002A4198">
        <w:t xml:space="preserve">triennial </w:t>
      </w:r>
      <w:r w:rsidR="002A4198">
        <w:t>accreditation processes</w:t>
      </w:r>
      <w:r w:rsidR="002A4198" w:rsidRPr="002A4198">
        <w:t xml:space="preserve"> </w:t>
      </w:r>
      <w:r w:rsidR="002A4198">
        <w:t>for hospitals set out</w:t>
      </w:r>
      <w:r w:rsidR="002A4198" w:rsidRPr="002A4198">
        <w:t xml:space="preserve"> </w:t>
      </w:r>
      <w:r w:rsidR="002A4198">
        <w:t>how</w:t>
      </w:r>
      <w:r w:rsidR="002A4198" w:rsidRPr="002A4198">
        <w:t xml:space="preserve"> </w:t>
      </w:r>
      <w:r w:rsidR="002A4198">
        <w:t xml:space="preserve">healthcare organisations can improve </w:t>
      </w:r>
      <w:r w:rsidR="002A4198" w:rsidRPr="002A4198">
        <w:t>service delivery to Aboriginal and Torres Strait Islander people</w:t>
      </w:r>
      <w:r w:rsidR="002A4198">
        <w:t>.</w:t>
      </w:r>
    </w:p>
    <w:p w14:paraId="1A406EB1" w14:textId="57C86D5E" w:rsidR="002A4198" w:rsidRDefault="002A4198" w:rsidP="00BB75A9">
      <w:pPr>
        <w:spacing w:before="60" w:after="60"/>
        <w:ind w:right="-283"/>
      </w:pPr>
      <w:r w:rsidRPr="002A4198">
        <w:rPr>
          <w:b/>
          <w:bCs/>
        </w:rPr>
        <w:t>Race discrimination law:</w:t>
      </w:r>
      <w:r>
        <w:t xml:space="preserve"> The existing laws tend to focus on individual rather than systemic discrimination, with racism being hard to prove, even though intention to discriminate does not have to be proven. The laws also focus on equality of opportunity rather than equality of outcomes. Nevertheless, it is important for healthcare organisations to ensure that the need to avoid discrimination is factored into their governance and operations and to be aware that the laws do provide for “positive discrimination” in removing barriers to care and bringing about better outcomes.’</w:t>
      </w:r>
    </w:p>
    <w:p w14:paraId="02543D38" w14:textId="77777777" w:rsidR="002A4198" w:rsidRDefault="002A4198" w:rsidP="002A4198">
      <w:pPr>
        <w:spacing w:before="60" w:after="60"/>
        <w:ind w:right="-283"/>
        <w:rPr>
          <w:i/>
          <w:iCs/>
        </w:rPr>
      </w:pPr>
    </w:p>
    <w:p w14:paraId="342AF38F" w14:textId="582D6FF9" w:rsidR="00EF3B28" w:rsidRPr="00C82C40" w:rsidRDefault="002A4198" w:rsidP="002A4198">
      <w:pPr>
        <w:spacing w:before="60" w:after="60"/>
        <w:ind w:right="-283"/>
        <w:rPr>
          <w:bCs/>
        </w:rPr>
      </w:pPr>
      <w:r w:rsidRPr="002A4198">
        <w:rPr>
          <w:i/>
          <w:iCs/>
        </w:rPr>
        <w:t xml:space="preserve">Addressing racism to improve healthcare outcomes for Aboriginal and Torres Strait Islander people: a case study in kidney care </w:t>
      </w:r>
      <w:r w:rsidRPr="002A4198">
        <w:t xml:space="preserve">is available </w:t>
      </w:r>
      <w:hyperlink r:id="rId10" w:history="1">
        <w:r w:rsidRPr="007F52E4">
          <w:rPr>
            <w:rStyle w:val="Hyperlink"/>
          </w:rPr>
          <w:t>here</w:t>
        </w:r>
      </w:hyperlink>
      <w:r w:rsidRPr="007F52E4">
        <w:rPr>
          <w:i/>
          <w:iCs/>
        </w:rPr>
        <w:t xml:space="preserve">. </w:t>
      </w:r>
      <w:r w:rsidR="002B3FDC" w:rsidRPr="002A4198">
        <w:rPr>
          <w:bCs/>
        </w:rPr>
        <w:t xml:space="preserve">More information on the </w:t>
      </w:r>
      <w:proofErr w:type="spellStart"/>
      <w:r w:rsidR="002B3FDC" w:rsidRPr="002A4198">
        <w:rPr>
          <w:bCs/>
        </w:rPr>
        <w:t>Deeble</w:t>
      </w:r>
      <w:proofErr w:type="spellEnd"/>
      <w:r w:rsidR="002B3FDC" w:rsidRPr="002A4198">
        <w:rPr>
          <w:bCs/>
        </w:rPr>
        <w:t xml:space="preserve"> Institute for Health Policy Research is available </w:t>
      </w:r>
      <w:hyperlink r:id="rId11" w:history="1">
        <w:r w:rsidR="002B3FDC" w:rsidRPr="002A4198">
          <w:rPr>
            <w:rStyle w:val="Hyperlink"/>
            <w:bCs/>
          </w:rPr>
          <w:t>here</w:t>
        </w:r>
      </w:hyperlink>
      <w:r w:rsidR="002B3FDC" w:rsidRPr="002A4198">
        <w:rPr>
          <w:bCs/>
        </w:rPr>
        <w:t xml:space="preserve">. </w:t>
      </w:r>
      <w:r w:rsidRPr="002A4198">
        <w:rPr>
          <w:bCs/>
        </w:rPr>
        <w:t>This m</w:t>
      </w:r>
      <w:r w:rsidR="00444B7D" w:rsidRPr="002A4198">
        <w:rPr>
          <w:bCs/>
        </w:rPr>
        <w:t xml:space="preserve">edia release </w:t>
      </w:r>
      <w:r w:rsidRPr="002A4198">
        <w:rPr>
          <w:bCs/>
        </w:rPr>
        <w:t xml:space="preserve">is </w:t>
      </w:r>
      <w:r w:rsidR="00444B7D" w:rsidRPr="002A4198">
        <w:rPr>
          <w:bCs/>
        </w:rPr>
        <w:t>available</w:t>
      </w:r>
      <w:r>
        <w:t xml:space="preserve"> </w:t>
      </w:r>
      <w:hyperlink r:id="rId12" w:history="1">
        <w:r w:rsidRPr="00C82C40">
          <w:rPr>
            <w:rStyle w:val="Hyperlink"/>
          </w:rPr>
          <w:t>online</w:t>
        </w:r>
      </w:hyperlink>
      <w:r w:rsidR="00444B7D" w:rsidRPr="00C82C40">
        <w:rPr>
          <w:bCs/>
          <w:i/>
          <w:iCs/>
        </w:rPr>
        <w:t>.</w:t>
      </w:r>
    </w:p>
    <w:sectPr w:rsidR="00EF3B28" w:rsidRPr="00C82C40" w:rsidSect="008F26A7">
      <w:footerReference w:type="default" r:id="rId13"/>
      <w:pgSz w:w="11906" w:h="16838"/>
      <w:pgMar w:top="680" w:right="1274" w:bottom="680" w:left="1276"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2215C" w14:textId="77777777" w:rsidR="004271C6" w:rsidRDefault="004271C6" w:rsidP="00E66649">
      <w:pPr>
        <w:spacing w:after="0" w:line="240" w:lineRule="auto"/>
      </w:pPr>
      <w:r>
        <w:separator/>
      </w:r>
    </w:p>
  </w:endnote>
  <w:endnote w:type="continuationSeparator" w:id="0">
    <w:p w14:paraId="2A9E4FE0" w14:textId="77777777" w:rsidR="004271C6" w:rsidRDefault="004271C6" w:rsidP="00E66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79152" w14:textId="589D4EF6" w:rsidR="001F2598" w:rsidRPr="00502FD1" w:rsidRDefault="000D7589" w:rsidP="00355ECC">
    <w:pPr>
      <w:pStyle w:val="Default"/>
      <w:rPr>
        <w:rFonts w:asciiTheme="minorHAnsi" w:hAnsiTheme="minorHAnsi" w:cstheme="minorHAnsi"/>
        <w:b/>
        <w:sz w:val="20"/>
        <w:szCs w:val="20"/>
      </w:rPr>
    </w:pPr>
    <w:r w:rsidRPr="00267111">
      <w:rPr>
        <w:rFonts w:asciiTheme="minorHAnsi" w:hAnsiTheme="minorHAnsi" w:cstheme="minorHAnsi"/>
        <w:b/>
        <w:sz w:val="20"/>
        <w:szCs w:val="20"/>
      </w:rPr>
      <w:t>Media enquiries:</w:t>
    </w:r>
    <w:r w:rsidRPr="00267111">
      <w:rPr>
        <w:noProof/>
        <w:spacing w:val="-8"/>
        <w:sz w:val="20"/>
        <w:szCs w:val="20"/>
        <w:lang w:eastAsia="en-AU"/>
      </w:rPr>
      <mc:AlternateContent>
        <mc:Choice Requires="wpg">
          <w:drawing>
            <wp:anchor distT="0" distB="0" distL="114300" distR="114300" simplePos="0" relativeHeight="251659264" behindDoc="1" locked="0" layoutInCell="1" allowOverlap="1" wp14:anchorId="12D82C8B" wp14:editId="0A318D7E">
              <wp:simplePos x="0" y="0"/>
              <wp:positionH relativeFrom="column">
                <wp:posOffset>4702175</wp:posOffset>
              </wp:positionH>
              <wp:positionV relativeFrom="paragraph">
                <wp:posOffset>91440</wp:posOffset>
              </wp:positionV>
              <wp:extent cx="1763395" cy="404495"/>
              <wp:effectExtent l="0" t="0" r="8255" b="0"/>
              <wp:wrapNone/>
              <wp:docPr id="1" name="Group 1"/>
              <wp:cNvGraphicFramePr/>
              <a:graphic xmlns:a="http://schemas.openxmlformats.org/drawingml/2006/main">
                <a:graphicData uri="http://schemas.microsoft.com/office/word/2010/wordprocessingGroup">
                  <wpg:wgp>
                    <wpg:cNvGrpSpPr/>
                    <wpg:grpSpPr>
                      <a:xfrm>
                        <a:off x="0" y="0"/>
                        <a:ext cx="1763395" cy="404495"/>
                        <a:chOff x="0" y="0"/>
                        <a:chExt cx="1763486" cy="404949"/>
                      </a:xfrm>
                    </wpg:grpSpPr>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5578" cy="404949"/>
                        </a:xfrm>
                        <a:prstGeom prst="rect">
                          <a:avLst/>
                        </a:prstGeom>
                      </pic:spPr>
                    </pic:pic>
                    <pic:pic xmlns:pic="http://schemas.openxmlformats.org/drawingml/2006/picture">
                      <pic:nvPicPr>
                        <pic:cNvPr id="4" name="Picture 4"/>
                        <pic:cNvPicPr>
                          <a:picLocks noChangeAspect="1"/>
                        </pic:cNvPicPr>
                      </pic:nvPicPr>
                      <pic:blipFill>
                        <a:blip r:embed="rId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561703" y="65315"/>
                          <a:ext cx="1201783" cy="300445"/>
                        </a:xfrm>
                        <a:prstGeom prst="rect">
                          <a:avLst/>
                        </a:prstGeom>
                      </pic:spPr>
                    </pic:pic>
                  </wpg:wgp>
                </a:graphicData>
              </a:graphic>
            </wp:anchor>
          </w:drawing>
        </mc:Choice>
        <mc:Fallback>
          <w:pict>
            <v:group w14:anchorId="38CD31BA" id="Group 1" o:spid="_x0000_s1026" style="position:absolute;margin-left:370.25pt;margin-top:7.2pt;width:138.85pt;height:31.85pt;z-index:-251657216" coordsize="17634,40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5355;height:4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">
                <v:imagedata r:id="rId3" o:title=""/>
              </v:shape>
              <v:shape id="Picture 4" o:spid="_x0000_s1028" type="#_x0000_t75" style="position:absolute;left:5617;top:653;width:12017;height:3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">
                <v:imagedata r:id="rId4" o:title="" chromakey="white"/>
              </v:shape>
            </v:group>
          </w:pict>
        </mc:Fallback>
      </mc:AlternateContent>
    </w:r>
    <w:r w:rsidR="00502FD1">
      <w:rPr>
        <w:rFonts w:asciiTheme="minorHAnsi" w:hAnsiTheme="minorHAnsi" w:cstheme="minorHAnsi"/>
        <w:b/>
        <w:sz w:val="20"/>
        <w:szCs w:val="20"/>
      </w:rPr>
      <w:t xml:space="preserve"> </w:t>
    </w:r>
    <w:r w:rsidR="002A4198">
      <w:rPr>
        <w:b/>
        <w:sz w:val="20"/>
        <w:szCs w:val="20"/>
      </w:rPr>
      <w:t>Dr Chris Bourke</w:t>
    </w:r>
    <w:r w:rsidR="00502FD1">
      <w:rPr>
        <w:b/>
        <w:sz w:val="20"/>
        <w:szCs w:val="20"/>
      </w:rPr>
      <w:t>, AHHA</w:t>
    </w:r>
    <w:r w:rsidR="002A4198">
      <w:rPr>
        <w:b/>
        <w:sz w:val="20"/>
        <w:szCs w:val="20"/>
      </w:rPr>
      <w:t xml:space="preserve"> Strategic Programs Director</w:t>
    </w:r>
  </w:p>
  <w:p w14:paraId="4CF963F7" w14:textId="3C133AF8" w:rsidR="00895572" w:rsidRPr="000D7589" w:rsidRDefault="00895572" w:rsidP="00355ECC">
    <w:pPr>
      <w:pStyle w:val="Default"/>
    </w:pPr>
    <w:r>
      <w:rPr>
        <w:b/>
        <w:sz w:val="20"/>
        <w:szCs w:val="20"/>
      </w:rPr>
      <w:t>04</w:t>
    </w:r>
    <w:r w:rsidR="002A4198">
      <w:rPr>
        <w:b/>
        <w:sz w:val="20"/>
        <w:szCs w:val="20"/>
      </w:rPr>
      <w:t>18</w:t>
    </w:r>
    <w:r>
      <w:rPr>
        <w:b/>
        <w:sz w:val="20"/>
        <w:szCs w:val="20"/>
      </w:rPr>
      <w:t xml:space="preserve"> </w:t>
    </w:r>
    <w:r w:rsidR="002A4198">
      <w:rPr>
        <w:b/>
        <w:sz w:val="20"/>
        <w:szCs w:val="20"/>
      </w:rPr>
      <w:t>869</w:t>
    </w:r>
    <w:r>
      <w:rPr>
        <w:b/>
        <w:sz w:val="20"/>
        <w:szCs w:val="20"/>
      </w:rPr>
      <w:t xml:space="preserve"> </w:t>
    </w:r>
    <w:r w:rsidR="002A4198">
      <w:rPr>
        <w:b/>
        <w:sz w:val="20"/>
        <w:szCs w:val="20"/>
      </w:rPr>
      <w:t>443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07428" w14:textId="77777777" w:rsidR="004271C6" w:rsidRDefault="004271C6" w:rsidP="00E66649">
      <w:pPr>
        <w:spacing w:after="0" w:line="240" w:lineRule="auto"/>
      </w:pPr>
      <w:r>
        <w:separator/>
      </w:r>
    </w:p>
  </w:footnote>
  <w:footnote w:type="continuationSeparator" w:id="0">
    <w:p w14:paraId="777B8EFD" w14:textId="77777777" w:rsidR="004271C6" w:rsidRDefault="004271C6" w:rsidP="00E666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84665"/>
    <w:multiLevelType w:val="hybridMultilevel"/>
    <w:tmpl w:val="7C16EEAC"/>
    <w:lvl w:ilvl="0" w:tplc="0C090001">
      <w:start w:val="1"/>
      <w:numFmt w:val="bullet"/>
      <w:lvlText w:val=""/>
      <w:lvlJc w:val="left"/>
      <w:pPr>
        <w:ind w:left="360" w:hanging="360"/>
      </w:pPr>
      <w:rPr>
        <w:rFonts w:ascii="Symbol" w:hAnsi="Symbol" w:hint="default"/>
      </w:rPr>
    </w:lvl>
    <w:lvl w:ilvl="1" w:tplc="F5B4AFC6">
      <w:numFmt w:val="bullet"/>
      <w:lvlText w:val="•"/>
      <w:lvlJc w:val="left"/>
      <w:pPr>
        <w:ind w:left="1440" w:hanging="720"/>
      </w:pPr>
      <w:rPr>
        <w:rFonts w:ascii="Calibri" w:eastAsia="Times New Roman" w:hAnsi="Calibri" w:cstheme="minorHAns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207463E"/>
    <w:multiLevelType w:val="hybridMultilevel"/>
    <w:tmpl w:val="AACE1D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59E05B8"/>
    <w:multiLevelType w:val="hybridMultilevel"/>
    <w:tmpl w:val="4DC617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6A14A86"/>
    <w:multiLevelType w:val="hybridMultilevel"/>
    <w:tmpl w:val="9334D8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6C07936"/>
    <w:multiLevelType w:val="hybridMultilevel"/>
    <w:tmpl w:val="B5364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9E76CB"/>
    <w:multiLevelType w:val="hybridMultilevel"/>
    <w:tmpl w:val="2C96D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123E81"/>
    <w:multiLevelType w:val="hybridMultilevel"/>
    <w:tmpl w:val="D6307A5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7" w15:restartNumberingAfterBreak="0">
    <w:nsid w:val="4C367ECF"/>
    <w:multiLevelType w:val="hybridMultilevel"/>
    <w:tmpl w:val="1BC4AA6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CF21E91"/>
    <w:multiLevelType w:val="multilevel"/>
    <w:tmpl w:val="C4DA9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397205"/>
    <w:multiLevelType w:val="hybridMultilevel"/>
    <w:tmpl w:val="029EEA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CC1266A"/>
    <w:multiLevelType w:val="hybridMultilevel"/>
    <w:tmpl w:val="0FBE500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630221B5"/>
    <w:multiLevelType w:val="hybridMultilevel"/>
    <w:tmpl w:val="852663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3B423CC"/>
    <w:multiLevelType w:val="hybridMultilevel"/>
    <w:tmpl w:val="EF1A61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6FD0BA4"/>
    <w:multiLevelType w:val="hybridMultilevel"/>
    <w:tmpl w:val="AE8262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0"/>
  </w:num>
  <w:num w:numId="4">
    <w:abstractNumId w:val="12"/>
  </w:num>
  <w:num w:numId="5">
    <w:abstractNumId w:val="7"/>
  </w:num>
  <w:num w:numId="6">
    <w:abstractNumId w:val="4"/>
  </w:num>
  <w:num w:numId="7">
    <w:abstractNumId w:val="6"/>
  </w:num>
  <w:num w:numId="8">
    <w:abstractNumId w:val="3"/>
  </w:num>
  <w:num w:numId="9">
    <w:abstractNumId w:val="9"/>
  </w:num>
  <w:num w:numId="10">
    <w:abstractNumId w:val="13"/>
  </w:num>
  <w:num w:numId="11">
    <w:abstractNumId w:val="5"/>
  </w:num>
  <w:num w:numId="12">
    <w:abstractNumId w:val="10"/>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C07"/>
    <w:rsid w:val="00012DD6"/>
    <w:rsid w:val="000209E6"/>
    <w:rsid w:val="0002350D"/>
    <w:rsid w:val="00025D90"/>
    <w:rsid w:val="00032FF2"/>
    <w:rsid w:val="000362F5"/>
    <w:rsid w:val="0005263B"/>
    <w:rsid w:val="0005404A"/>
    <w:rsid w:val="0005549E"/>
    <w:rsid w:val="000554B1"/>
    <w:rsid w:val="00060598"/>
    <w:rsid w:val="00061257"/>
    <w:rsid w:val="00072226"/>
    <w:rsid w:val="00085A5F"/>
    <w:rsid w:val="000867AE"/>
    <w:rsid w:val="00090455"/>
    <w:rsid w:val="00092D85"/>
    <w:rsid w:val="00095049"/>
    <w:rsid w:val="00096D3D"/>
    <w:rsid w:val="000A5E84"/>
    <w:rsid w:val="000B4AE3"/>
    <w:rsid w:val="000C6C86"/>
    <w:rsid w:val="000D675C"/>
    <w:rsid w:val="000D7589"/>
    <w:rsid w:val="000E190A"/>
    <w:rsid w:val="000E2170"/>
    <w:rsid w:val="000E2785"/>
    <w:rsid w:val="000E3284"/>
    <w:rsid w:val="000E56C5"/>
    <w:rsid w:val="000F1ADD"/>
    <w:rsid w:val="000F2C06"/>
    <w:rsid w:val="000F2DE6"/>
    <w:rsid w:val="000F43E9"/>
    <w:rsid w:val="000F4C17"/>
    <w:rsid w:val="001030A5"/>
    <w:rsid w:val="00114705"/>
    <w:rsid w:val="00121DCA"/>
    <w:rsid w:val="00125D46"/>
    <w:rsid w:val="001315F3"/>
    <w:rsid w:val="00131CB3"/>
    <w:rsid w:val="00132E1E"/>
    <w:rsid w:val="001358FB"/>
    <w:rsid w:val="001367E4"/>
    <w:rsid w:val="00140C98"/>
    <w:rsid w:val="00141D23"/>
    <w:rsid w:val="00143A05"/>
    <w:rsid w:val="00147E17"/>
    <w:rsid w:val="001565D2"/>
    <w:rsid w:val="001715B3"/>
    <w:rsid w:val="00171953"/>
    <w:rsid w:val="00172A9E"/>
    <w:rsid w:val="00184F23"/>
    <w:rsid w:val="0019207F"/>
    <w:rsid w:val="00194254"/>
    <w:rsid w:val="001A2D62"/>
    <w:rsid w:val="001C7C0E"/>
    <w:rsid w:val="001D2659"/>
    <w:rsid w:val="001D37F7"/>
    <w:rsid w:val="001E3949"/>
    <w:rsid w:val="001E40FD"/>
    <w:rsid w:val="001E50C2"/>
    <w:rsid w:val="001F2598"/>
    <w:rsid w:val="001F4636"/>
    <w:rsid w:val="001F6DEC"/>
    <w:rsid w:val="00200C4F"/>
    <w:rsid w:val="00212CDB"/>
    <w:rsid w:val="002160A0"/>
    <w:rsid w:val="00217AAC"/>
    <w:rsid w:val="002217DF"/>
    <w:rsid w:val="00222E84"/>
    <w:rsid w:val="00224A91"/>
    <w:rsid w:val="002278FD"/>
    <w:rsid w:val="002422A8"/>
    <w:rsid w:val="00242BAD"/>
    <w:rsid w:val="00243143"/>
    <w:rsid w:val="00243342"/>
    <w:rsid w:val="00256F03"/>
    <w:rsid w:val="00262C1E"/>
    <w:rsid w:val="00265B44"/>
    <w:rsid w:val="00266208"/>
    <w:rsid w:val="00274E8C"/>
    <w:rsid w:val="002823A1"/>
    <w:rsid w:val="00283F35"/>
    <w:rsid w:val="002919DE"/>
    <w:rsid w:val="00293265"/>
    <w:rsid w:val="00294DC3"/>
    <w:rsid w:val="00295AD7"/>
    <w:rsid w:val="00295EA6"/>
    <w:rsid w:val="002A4198"/>
    <w:rsid w:val="002A4320"/>
    <w:rsid w:val="002B0087"/>
    <w:rsid w:val="002B01B1"/>
    <w:rsid w:val="002B0350"/>
    <w:rsid w:val="002B22D3"/>
    <w:rsid w:val="002B3FDC"/>
    <w:rsid w:val="002B63E8"/>
    <w:rsid w:val="002C0BB1"/>
    <w:rsid w:val="002C0E3D"/>
    <w:rsid w:val="002D173C"/>
    <w:rsid w:val="002D4512"/>
    <w:rsid w:val="002E29AB"/>
    <w:rsid w:val="002E60E2"/>
    <w:rsid w:val="002F1AB0"/>
    <w:rsid w:val="002F3E25"/>
    <w:rsid w:val="002F52EF"/>
    <w:rsid w:val="002F76D3"/>
    <w:rsid w:val="00301EE0"/>
    <w:rsid w:val="00302BFD"/>
    <w:rsid w:val="0030526B"/>
    <w:rsid w:val="003108A2"/>
    <w:rsid w:val="003158D2"/>
    <w:rsid w:val="0031590B"/>
    <w:rsid w:val="00320F4A"/>
    <w:rsid w:val="00324D55"/>
    <w:rsid w:val="00325BA6"/>
    <w:rsid w:val="00327943"/>
    <w:rsid w:val="00341481"/>
    <w:rsid w:val="00343237"/>
    <w:rsid w:val="00345035"/>
    <w:rsid w:val="00347154"/>
    <w:rsid w:val="00351EE3"/>
    <w:rsid w:val="003533BF"/>
    <w:rsid w:val="00353CEE"/>
    <w:rsid w:val="00354DF8"/>
    <w:rsid w:val="00355ECC"/>
    <w:rsid w:val="00360DBA"/>
    <w:rsid w:val="00363633"/>
    <w:rsid w:val="00363E4E"/>
    <w:rsid w:val="00364DAB"/>
    <w:rsid w:val="00365C96"/>
    <w:rsid w:val="00365E49"/>
    <w:rsid w:val="00365FD1"/>
    <w:rsid w:val="00374A23"/>
    <w:rsid w:val="00376B39"/>
    <w:rsid w:val="00377658"/>
    <w:rsid w:val="00377C9C"/>
    <w:rsid w:val="00384575"/>
    <w:rsid w:val="00387D8C"/>
    <w:rsid w:val="00391C5B"/>
    <w:rsid w:val="00393A88"/>
    <w:rsid w:val="003958F5"/>
    <w:rsid w:val="00396413"/>
    <w:rsid w:val="00397480"/>
    <w:rsid w:val="003A3240"/>
    <w:rsid w:val="003B15CA"/>
    <w:rsid w:val="003B3889"/>
    <w:rsid w:val="003B60DC"/>
    <w:rsid w:val="003C3289"/>
    <w:rsid w:val="003C483F"/>
    <w:rsid w:val="003C60BD"/>
    <w:rsid w:val="003C7936"/>
    <w:rsid w:val="003D1205"/>
    <w:rsid w:val="003D3A56"/>
    <w:rsid w:val="003D4231"/>
    <w:rsid w:val="003D657C"/>
    <w:rsid w:val="003E1E2D"/>
    <w:rsid w:val="003E27D8"/>
    <w:rsid w:val="003E29B3"/>
    <w:rsid w:val="003F632A"/>
    <w:rsid w:val="003F6C76"/>
    <w:rsid w:val="003F7042"/>
    <w:rsid w:val="004037FF"/>
    <w:rsid w:val="004141C6"/>
    <w:rsid w:val="00416E63"/>
    <w:rsid w:val="00421C39"/>
    <w:rsid w:val="0042256A"/>
    <w:rsid w:val="004271C6"/>
    <w:rsid w:val="00442961"/>
    <w:rsid w:val="00442C3B"/>
    <w:rsid w:val="00444B7D"/>
    <w:rsid w:val="00445FE0"/>
    <w:rsid w:val="00451908"/>
    <w:rsid w:val="004519FB"/>
    <w:rsid w:val="00453B81"/>
    <w:rsid w:val="00456F95"/>
    <w:rsid w:val="004609A6"/>
    <w:rsid w:val="004625E7"/>
    <w:rsid w:val="00471FF8"/>
    <w:rsid w:val="004746B8"/>
    <w:rsid w:val="00484A06"/>
    <w:rsid w:val="00490099"/>
    <w:rsid w:val="004B0E29"/>
    <w:rsid w:val="004B2BC0"/>
    <w:rsid w:val="004B3CC6"/>
    <w:rsid w:val="004C1AC7"/>
    <w:rsid w:val="004C7C00"/>
    <w:rsid w:val="004D1C52"/>
    <w:rsid w:val="004D746E"/>
    <w:rsid w:val="004E1854"/>
    <w:rsid w:val="004E6A75"/>
    <w:rsid w:val="004F35CD"/>
    <w:rsid w:val="004F4550"/>
    <w:rsid w:val="00501967"/>
    <w:rsid w:val="00502FD1"/>
    <w:rsid w:val="00510519"/>
    <w:rsid w:val="005111D9"/>
    <w:rsid w:val="00523EB4"/>
    <w:rsid w:val="005254C0"/>
    <w:rsid w:val="005412E9"/>
    <w:rsid w:val="00542F20"/>
    <w:rsid w:val="00543946"/>
    <w:rsid w:val="00544A7C"/>
    <w:rsid w:val="00552FC0"/>
    <w:rsid w:val="0055373F"/>
    <w:rsid w:val="00554D39"/>
    <w:rsid w:val="00555AB5"/>
    <w:rsid w:val="00556ABF"/>
    <w:rsid w:val="005600B0"/>
    <w:rsid w:val="00564DB4"/>
    <w:rsid w:val="00572E76"/>
    <w:rsid w:val="00573E13"/>
    <w:rsid w:val="0057441E"/>
    <w:rsid w:val="00581B99"/>
    <w:rsid w:val="00587F8B"/>
    <w:rsid w:val="0059155B"/>
    <w:rsid w:val="005A3991"/>
    <w:rsid w:val="005A7250"/>
    <w:rsid w:val="005B0CFB"/>
    <w:rsid w:val="005B6513"/>
    <w:rsid w:val="005B6C9A"/>
    <w:rsid w:val="005C06D4"/>
    <w:rsid w:val="005C418A"/>
    <w:rsid w:val="005C5167"/>
    <w:rsid w:val="005C53A4"/>
    <w:rsid w:val="005D12AA"/>
    <w:rsid w:val="005D14E0"/>
    <w:rsid w:val="005D1560"/>
    <w:rsid w:val="005D3B9A"/>
    <w:rsid w:val="005D450A"/>
    <w:rsid w:val="005E2DF8"/>
    <w:rsid w:val="005F2B71"/>
    <w:rsid w:val="005F39C7"/>
    <w:rsid w:val="0060093C"/>
    <w:rsid w:val="00612267"/>
    <w:rsid w:val="00616758"/>
    <w:rsid w:val="0061789C"/>
    <w:rsid w:val="006179DD"/>
    <w:rsid w:val="00625E59"/>
    <w:rsid w:val="00637805"/>
    <w:rsid w:val="00643C8D"/>
    <w:rsid w:val="00647379"/>
    <w:rsid w:val="00647486"/>
    <w:rsid w:val="006517BA"/>
    <w:rsid w:val="00661150"/>
    <w:rsid w:val="006711C4"/>
    <w:rsid w:val="006715D4"/>
    <w:rsid w:val="006808B5"/>
    <w:rsid w:val="006901DD"/>
    <w:rsid w:val="00695F56"/>
    <w:rsid w:val="006A222C"/>
    <w:rsid w:val="006B28C7"/>
    <w:rsid w:val="006C10B9"/>
    <w:rsid w:val="006C41B4"/>
    <w:rsid w:val="006C7000"/>
    <w:rsid w:val="006D4181"/>
    <w:rsid w:val="006D79F9"/>
    <w:rsid w:val="006E5BA6"/>
    <w:rsid w:val="006F0AFA"/>
    <w:rsid w:val="00704DA5"/>
    <w:rsid w:val="007057F5"/>
    <w:rsid w:val="00713F80"/>
    <w:rsid w:val="00717BDB"/>
    <w:rsid w:val="0072393E"/>
    <w:rsid w:val="00731AEB"/>
    <w:rsid w:val="00731F8A"/>
    <w:rsid w:val="00732AC0"/>
    <w:rsid w:val="0073307E"/>
    <w:rsid w:val="00736242"/>
    <w:rsid w:val="00736EFC"/>
    <w:rsid w:val="00737DE3"/>
    <w:rsid w:val="0074086A"/>
    <w:rsid w:val="00744A3D"/>
    <w:rsid w:val="0074683D"/>
    <w:rsid w:val="007560A9"/>
    <w:rsid w:val="00760A55"/>
    <w:rsid w:val="0076141C"/>
    <w:rsid w:val="007642C4"/>
    <w:rsid w:val="00765745"/>
    <w:rsid w:val="00771C07"/>
    <w:rsid w:val="00773A2B"/>
    <w:rsid w:val="0077457F"/>
    <w:rsid w:val="00780332"/>
    <w:rsid w:val="00780458"/>
    <w:rsid w:val="00782E73"/>
    <w:rsid w:val="00785DF2"/>
    <w:rsid w:val="007872DD"/>
    <w:rsid w:val="00796AF9"/>
    <w:rsid w:val="007A0396"/>
    <w:rsid w:val="007A21E9"/>
    <w:rsid w:val="007A64D6"/>
    <w:rsid w:val="007B239F"/>
    <w:rsid w:val="007B39D4"/>
    <w:rsid w:val="007B3BCC"/>
    <w:rsid w:val="007B55FA"/>
    <w:rsid w:val="007C0240"/>
    <w:rsid w:val="007C270F"/>
    <w:rsid w:val="007D2E5C"/>
    <w:rsid w:val="007D3E0E"/>
    <w:rsid w:val="007D4EC8"/>
    <w:rsid w:val="007E041F"/>
    <w:rsid w:val="007E4395"/>
    <w:rsid w:val="007E673F"/>
    <w:rsid w:val="007F1EED"/>
    <w:rsid w:val="007F43E8"/>
    <w:rsid w:val="007F4D95"/>
    <w:rsid w:val="007F52E4"/>
    <w:rsid w:val="007F56F5"/>
    <w:rsid w:val="00801129"/>
    <w:rsid w:val="00801191"/>
    <w:rsid w:val="008135B8"/>
    <w:rsid w:val="008208A9"/>
    <w:rsid w:val="008224AD"/>
    <w:rsid w:val="0082384C"/>
    <w:rsid w:val="0083035B"/>
    <w:rsid w:val="00854266"/>
    <w:rsid w:val="008568FA"/>
    <w:rsid w:val="00860803"/>
    <w:rsid w:val="008639A2"/>
    <w:rsid w:val="00864550"/>
    <w:rsid w:val="0086528A"/>
    <w:rsid w:val="00866CAA"/>
    <w:rsid w:val="00867690"/>
    <w:rsid w:val="008816F8"/>
    <w:rsid w:val="0088402F"/>
    <w:rsid w:val="0089389C"/>
    <w:rsid w:val="00895572"/>
    <w:rsid w:val="0089749A"/>
    <w:rsid w:val="008A62B7"/>
    <w:rsid w:val="008B0453"/>
    <w:rsid w:val="008B3A5F"/>
    <w:rsid w:val="008C1B1F"/>
    <w:rsid w:val="008D0635"/>
    <w:rsid w:val="008D1A91"/>
    <w:rsid w:val="008E3F2F"/>
    <w:rsid w:val="008F0985"/>
    <w:rsid w:val="008F21E6"/>
    <w:rsid w:val="008F26A7"/>
    <w:rsid w:val="008F621C"/>
    <w:rsid w:val="009104B9"/>
    <w:rsid w:val="00911BD3"/>
    <w:rsid w:val="0091343C"/>
    <w:rsid w:val="009144F1"/>
    <w:rsid w:val="0091751B"/>
    <w:rsid w:val="00917C99"/>
    <w:rsid w:val="009275C5"/>
    <w:rsid w:val="0094127F"/>
    <w:rsid w:val="0094324C"/>
    <w:rsid w:val="0094382D"/>
    <w:rsid w:val="009440F7"/>
    <w:rsid w:val="0095080A"/>
    <w:rsid w:val="009524FA"/>
    <w:rsid w:val="00972612"/>
    <w:rsid w:val="009726C5"/>
    <w:rsid w:val="009764C1"/>
    <w:rsid w:val="00977486"/>
    <w:rsid w:val="0098042A"/>
    <w:rsid w:val="00982C89"/>
    <w:rsid w:val="0098305A"/>
    <w:rsid w:val="00984A9D"/>
    <w:rsid w:val="0098661E"/>
    <w:rsid w:val="009905BB"/>
    <w:rsid w:val="00992348"/>
    <w:rsid w:val="0099526D"/>
    <w:rsid w:val="00995DBE"/>
    <w:rsid w:val="009A41A8"/>
    <w:rsid w:val="009B0BE4"/>
    <w:rsid w:val="009B2B77"/>
    <w:rsid w:val="009B348E"/>
    <w:rsid w:val="009B4019"/>
    <w:rsid w:val="009C0D56"/>
    <w:rsid w:val="009C4F64"/>
    <w:rsid w:val="009D09D5"/>
    <w:rsid w:val="009D600A"/>
    <w:rsid w:val="009D672C"/>
    <w:rsid w:val="009E1CC6"/>
    <w:rsid w:val="009E678C"/>
    <w:rsid w:val="009F2756"/>
    <w:rsid w:val="009F3BDB"/>
    <w:rsid w:val="009F56F9"/>
    <w:rsid w:val="009F7081"/>
    <w:rsid w:val="00A0206B"/>
    <w:rsid w:val="00A239D6"/>
    <w:rsid w:val="00A25610"/>
    <w:rsid w:val="00A2715E"/>
    <w:rsid w:val="00A2772D"/>
    <w:rsid w:val="00A45136"/>
    <w:rsid w:val="00A54CB5"/>
    <w:rsid w:val="00A5608E"/>
    <w:rsid w:val="00A601B2"/>
    <w:rsid w:val="00A62FB1"/>
    <w:rsid w:val="00A81FF3"/>
    <w:rsid w:val="00A8769A"/>
    <w:rsid w:val="00A92027"/>
    <w:rsid w:val="00A92A9E"/>
    <w:rsid w:val="00A939A8"/>
    <w:rsid w:val="00AA1D2F"/>
    <w:rsid w:val="00AA1F05"/>
    <w:rsid w:val="00AA503B"/>
    <w:rsid w:val="00AA699E"/>
    <w:rsid w:val="00AB187A"/>
    <w:rsid w:val="00AB4AF8"/>
    <w:rsid w:val="00AB555B"/>
    <w:rsid w:val="00AB6ECF"/>
    <w:rsid w:val="00AC0D8A"/>
    <w:rsid w:val="00AC353A"/>
    <w:rsid w:val="00AC6869"/>
    <w:rsid w:val="00AE2006"/>
    <w:rsid w:val="00AE6A33"/>
    <w:rsid w:val="00AF49B7"/>
    <w:rsid w:val="00AF6676"/>
    <w:rsid w:val="00AF740C"/>
    <w:rsid w:val="00B00515"/>
    <w:rsid w:val="00B01503"/>
    <w:rsid w:val="00B04DC4"/>
    <w:rsid w:val="00B123F7"/>
    <w:rsid w:val="00B1437F"/>
    <w:rsid w:val="00B15819"/>
    <w:rsid w:val="00B161B9"/>
    <w:rsid w:val="00B16F25"/>
    <w:rsid w:val="00B1772C"/>
    <w:rsid w:val="00B20CFA"/>
    <w:rsid w:val="00B264E7"/>
    <w:rsid w:val="00B26688"/>
    <w:rsid w:val="00B27B03"/>
    <w:rsid w:val="00B316A0"/>
    <w:rsid w:val="00B337F5"/>
    <w:rsid w:val="00B3386A"/>
    <w:rsid w:val="00B348A8"/>
    <w:rsid w:val="00B41012"/>
    <w:rsid w:val="00B43028"/>
    <w:rsid w:val="00B4436F"/>
    <w:rsid w:val="00B45FE1"/>
    <w:rsid w:val="00B46293"/>
    <w:rsid w:val="00B53597"/>
    <w:rsid w:val="00B57160"/>
    <w:rsid w:val="00B600D0"/>
    <w:rsid w:val="00B601D4"/>
    <w:rsid w:val="00B62F56"/>
    <w:rsid w:val="00B767F1"/>
    <w:rsid w:val="00B769E0"/>
    <w:rsid w:val="00B8011D"/>
    <w:rsid w:val="00B85384"/>
    <w:rsid w:val="00B87E15"/>
    <w:rsid w:val="00B93293"/>
    <w:rsid w:val="00B93503"/>
    <w:rsid w:val="00B973CF"/>
    <w:rsid w:val="00BA0043"/>
    <w:rsid w:val="00BA7DB5"/>
    <w:rsid w:val="00BB2DA2"/>
    <w:rsid w:val="00BB75A9"/>
    <w:rsid w:val="00BC181A"/>
    <w:rsid w:val="00BC5812"/>
    <w:rsid w:val="00BD2F05"/>
    <w:rsid w:val="00BD4AD1"/>
    <w:rsid w:val="00BD50AA"/>
    <w:rsid w:val="00BD63D0"/>
    <w:rsid w:val="00BD6ACE"/>
    <w:rsid w:val="00BE2AA2"/>
    <w:rsid w:val="00BE34C0"/>
    <w:rsid w:val="00BE36D6"/>
    <w:rsid w:val="00BF0D0F"/>
    <w:rsid w:val="00BF2EA5"/>
    <w:rsid w:val="00BF78FA"/>
    <w:rsid w:val="00C0067E"/>
    <w:rsid w:val="00C03A88"/>
    <w:rsid w:val="00C07752"/>
    <w:rsid w:val="00C1692D"/>
    <w:rsid w:val="00C22BCE"/>
    <w:rsid w:val="00C24D38"/>
    <w:rsid w:val="00C26232"/>
    <w:rsid w:val="00C30691"/>
    <w:rsid w:val="00C30A09"/>
    <w:rsid w:val="00C317B5"/>
    <w:rsid w:val="00C34BEF"/>
    <w:rsid w:val="00C35CE9"/>
    <w:rsid w:val="00C42E16"/>
    <w:rsid w:val="00C4322A"/>
    <w:rsid w:val="00C44F55"/>
    <w:rsid w:val="00C450AE"/>
    <w:rsid w:val="00C50C62"/>
    <w:rsid w:val="00C53780"/>
    <w:rsid w:val="00C53ACC"/>
    <w:rsid w:val="00C53BFD"/>
    <w:rsid w:val="00C556E9"/>
    <w:rsid w:val="00C56AFB"/>
    <w:rsid w:val="00C66578"/>
    <w:rsid w:val="00C67865"/>
    <w:rsid w:val="00C67F67"/>
    <w:rsid w:val="00C70718"/>
    <w:rsid w:val="00C8054B"/>
    <w:rsid w:val="00C813C6"/>
    <w:rsid w:val="00C82C40"/>
    <w:rsid w:val="00C90AAD"/>
    <w:rsid w:val="00C927F8"/>
    <w:rsid w:val="00CA23C5"/>
    <w:rsid w:val="00CA3412"/>
    <w:rsid w:val="00CA4400"/>
    <w:rsid w:val="00CB0CB6"/>
    <w:rsid w:val="00CB3458"/>
    <w:rsid w:val="00CB527A"/>
    <w:rsid w:val="00CD139D"/>
    <w:rsid w:val="00CD7673"/>
    <w:rsid w:val="00CE5757"/>
    <w:rsid w:val="00CF3FAE"/>
    <w:rsid w:val="00CF5663"/>
    <w:rsid w:val="00CF6C26"/>
    <w:rsid w:val="00CF7724"/>
    <w:rsid w:val="00D13D6E"/>
    <w:rsid w:val="00D15217"/>
    <w:rsid w:val="00D15A96"/>
    <w:rsid w:val="00D232B8"/>
    <w:rsid w:val="00D43A89"/>
    <w:rsid w:val="00D5063F"/>
    <w:rsid w:val="00D6641C"/>
    <w:rsid w:val="00D6791F"/>
    <w:rsid w:val="00D7120B"/>
    <w:rsid w:val="00D74FEA"/>
    <w:rsid w:val="00D81F43"/>
    <w:rsid w:val="00D83695"/>
    <w:rsid w:val="00D855AD"/>
    <w:rsid w:val="00D85BF8"/>
    <w:rsid w:val="00D92B5E"/>
    <w:rsid w:val="00DA01EC"/>
    <w:rsid w:val="00DA0E3A"/>
    <w:rsid w:val="00DA4D7D"/>
    <w:rsid w:val="00DA58ED"/>
    <w:rsid w:val="00DB29AD"/>
    <w:rsid w:val="00DB3975"/>
    <w:rsid w:val="00DB5785"/>
    <w:rsid w:val="00DB73FB"/>
    <w:rsid w:val="00DC73F2"/>
    <w:rsid w:val="00DD27CD"/>
    <w:rsid w:val="00DD37A3"/>
    <w:rsid w:val="00DD5A22"/>
    <w:rsid w:val="00DD6E0A"/>
    <w:rsid w:val="00DF37F3"/>
    <w:rsid w:val="00DF4590"/>
    <w:rsid w:val="00E22A20"/>
    <w:rsid w:val="00E23D75"/>
    <w:rsid w:val="00E301FB"/>
    <w:rsid w:val="00E31F5C"/>
    <w:rsid w:val="00E403C6"/>
    <w:rsid w:val="00E467B8"/>
    <w:rsid w:val="00E47BAC"/>
    <w:rsid w:val="00E51E2B"/>
    <w:rsid w:val="00E5321B"/>
    <w:rsid w:val="00E555DB"/>
    <w:rsid w:val="00E55858"/>
    <w:rsid w:val="00E60AF3"/>
    <w:rsid w:val="00E6101C"/>
    <w:rsid w:val="00E6156F"/>
    <w:rsid w:val="00E63906"/>
    <w:rsid w:val="00E66459"/>
    <w:rsid w:val="00E66649"/>
    <w:rsid w:val="00E679E2"/>
    <w:rsid w:val="00E74802"/>
    <w:rsid w:val="00E83DC2"/>
    <w:rsid w:val="00E9156A"/>
    <w:rsid w:val="00E92140"/>
    <w:rsid w:val="00E92DC4"/>
    <w:rsid w:val="00EA0941"/>
    <w:rsid w:val="00EA397F"/>
    <w:rsid w:val="00EA61FA"/>
    <w:rsid w:val="00EB2844"/>
    <w:rsid w:val="00EB2C83"/>
    <w:rsid w:val="00EB48E9"/>
    <w:rsid w:val="00EB6606"/>
    <w:rsid w:val="00EB66CC"/>
    <w:rsid w:val="00EB7F4B"/>
    <w:rsid w:val="00ED066A"/>
    <w:rsid w:val="00ED1A32"/>
    <w:rsid w:val="00ED4B5A"/>
    <w:rsid w:val="00ED6ECC"/>
    <w:rsid w:val="00EE1169"/>
    <w:rsid w:val="00EF1464"/>
    <w:rsid w:val="00EF3B28"/>
    <w:rsid w:val="00F0170B"/>
    <w:rsid w:val="00F065CB"/>
    <w:rsid w:val="00F13049"/>
    <w:rsid w:val="00F1440D"/>
    <w:rsid w:val="00F1490A"/>
    <w:rsid w:val="00F14B35"/>
    <w:rsid w:val="00F152A0"/>
    <w:rsid w:val="00F156FC"/>
    <w:rsid w:val="00F35532"/>
    <w:rsid w:val="00F35D61"/>
    <w:rsid w:val="00F3772F"/>
    <w:rsid w:val="00F37B7C"/>
    <w:rsid w:val="00F41397"/>
    <w:rsid w:val="00F521DB"/>
    <w:rsid w:val="00F53D60"/>
    <w:rsid w:val="00F53FB8"/>
    <w:rsid w:val="00F55241"/>
    <w:rsid w:val="00F566E2"/>
    <w:rsid w:val="00F57298"/>
    <w:rsid w:val="00F60581"/>
    <w:rsid w:val="00F609D9"/>
    <w:rsid w:val="00F60A4C"/>
    <w:rsid w:val="00F7049C"/>
    <w:rsid w:val="00F73614"/>
    <w:rsid w:val="00F76960"/>
    <w:rsid w:val="00F8018B"/>
    <w:rsid w:val="00F84E8B"/>
    <w:rsid w:val="00F84FF6"/>
    <w:rsid w:val="00F86599"/>
    <w:rsid w:val="00F8748F"/>
    <w:rsid w:val="00F87682"/>
    <w:rsid w:val="00F87D6D"/>
    <w:rsid w:val="00F92965"/>
    <w:rsid w:val="00F935C7"/>
    <w:rsid w:val="00F9651E"/>
    <w:rsid w:val="00FA1022"/>
    <w:rsid w:val="00FA66FF"/>
    <w:rsid w:val="00FB5D7D"/>
    <w:rsid w:val="00FC08C3"/>
    <w:rsid w:val="00FC7171"/>
    <w:rsid w:val="00FD0E2F"/>
    <w:rsid w:val="00FD1752"/>
    <w:rsid w:val="00FD6F88"/>
    <w:rsid w:val="00FE024A"/>
    <w:rsid w:val="00FE2766"/>
    <w:rsid w:val="00FE2D08"/>
    <w:rsid w:val="00FE4A34"/>
    <w:rsid w:val="00FF38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83B639"/>
  <w15:docId w15:val="{46501F3B-3112-4636-9C47-B328DBCD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5BA6"/>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5BA6"/>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325BA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25BA6"/>
    <w:rPr>
      <w:rFonts w:ascii="Tahoma" w:eastAsia="Times New Roman" w:hAnsi="Tahoma" w:cs="Tahoma"/>
      <w:sz w:val="16"/>
      <w:szCs w:val="16"/>
      <w:lang w:eastAsia="en-AU"/>
    </w:rPr>
  </w:style>
  <w:style w:type="character" w:customStyle="1" w:styleId="amp">
    <w:name w:val="amp"/>
    <w:basedOn w:val="DefaultParagraphFont"/>
    <w:rsid w:val="00325BA6"/>
  </w:style>
  <w:style w:type="character" w:customStyle="1" w:styleId="caps">
    <w:name w:val="caps"/>
    <w:basedOn w:val="DefaultParagraphFont"/>
    <w:rsid w:val="00325BA6"/>
  </w:style>
  <w:style w:type="character" w:customStyle="1" w:styleId="dquo">
    <w:name w:val="dquo"/>
    <w:basedOn w:val="DefaultParagraphFont"/>
    <w:rsid w:val="00325BA6"/>
  </w:style>
  <w:style w:type="paragraph" w:styleId="ListParagraph">
    <w:name w:val="List Paragraph"/>
    <w:aliases w:val="Bullet L1"/>
    <w:basedOn w:val="Normal"/>
    <w:link w:val="ListParagraphChar"/>
    <w:uiPriority w:val="34"/>
    <w:qFormat/>
    <w:rsid w:val="007560A9"/>
    <w:pPr>
      <w:spacing w:after="0" w:line="240" w:lineRule="auto"/>
      <w:ind w:left="720"/>
    </w:pPr>
    <w:rPr>
      <w:rFonts w:eastAsia="Calibri" w:cs="Calibri"/>
      <w:lang w:eastAsia="en-US"/>
    </w:rPr>
  </w:style>
  <w:style w:type="paragraph" w:styleId="Header">
    <w:name w:val="header"/>
    <w:basedOn w:val="Normal"/>
    <w:link w:val="HeaderChar"/>
    <w:uiPriority w:val="99"/>
    <w:unhideWhenUsed/>
    <w:rsid w:val="00E66649"/>
    <w:pPr>
      <w:tabs>
        <w:tab w:val="center" w:pos="4513"/>
        <w:tab w:val="right" w:pos="9026"/>
      </w:tabs>
    </w:pPr>
  </w:style>
  <w:style w:type="character" w:customStyle="1" w:styleId="HeaderChar">
    <w:name w:val="Header Char"/>
    <w:link w:val="Header"/>
    <w:uiPriority w:val="99"/>
    <w:rsid w:val="00E66649"/>
    <w:rPr>
      <w:rFonts w:eastAsia="Times New Roman"/>
      <w:sz w:val="22"/>
      <w:szCs w:val="22"/>
    </w:rPr>
  </w:style>
  <w:style w:type="paragraph" w:styleId="Footer">
    <w:name w:val="footer"/>
    <w:basedOn w:val="Normal"/>
    <w:link w:val="FooterChar"/>
    <w:uiPriority w:val="99"/>
    <w:unhideWhenUsed/>
    <w:rsid w:val="00E66649"/>
    <w:pPr>
      <w:tabs>
        <w:tab w:val="center" w:pos="4513"/>
        <w:tab w:val="right" w:pos="9026"/>
      </w:tabs>
    </w:pPr>
  </w:style>
  <w:style w:type="character" w:customStyle="1" w:styleId="FooterChar">
    <w:name w:val="Footer Char"/>
    <w:link w:val="Footer"/>
    <w:uiPriority w:val="99"/>
    <w:rsid w:val="00E66649"/>
    <w:rPr>
      <w:rFonts w:eastAsia="Times New Roman"/>
      <w:sz w:val="22"/>
      <w:szCs w:val="22"/>
    </w:rPr>
  </w:style>
  <w:style w:type="paragraph" w:customStyle="1" w:styleId="Default">
    <w:name w:val="Default"/>
    <w:rsid w:val="00E66459"/>
    <w:pPr>
      <w:autoSpaceDE w:val="0"/>
      <w:autoSpaceDN w:val="0"/>
      <w:adjustRightInd w:val="0"/>
    </w:pPr>
    <w:rPr>
      <w:rFonts w:eastAsiaTheme="minorHAnsi" w:cs="Calibri"/>
      <w:color w:val="000000"/>
      <w:sz w:val="24"/>
      <w:szCs w:val="24"/>
      <w:lang w:eastAsia="en-US"/>
    </w:rPr>
  </w:style>
  <w:style w:type="character" w:styleId="Hyperlink">
    <w:name w:val="Hyperlink"/>
    <w:basedOn w:val="DefaultParagraphFont"/>
    <w:uiPriority w:val="99"/>
    <w:unhideWhenUsed/>
    <w:rsid w:val="009D600A"/>
    <w:rPr>
      <w:color w:val="0000FF" w:themeColor="hyperlink"/>
      <w:u w:val="single"/>
    </w:rPr>
  </w:style>
  <w:style w:type="character" w:styleId="FollowedHyperlink">
    <w:name w:val="FollowedHyperlink"/>
    <w:basedOn w:val="DefaultParagraphFont"/>
    <w:uiPriority w:val="99"/>
    <w:semiHidden/>
    <w:unhideWhenUsed/>
    <w:rsid w:val="00FE024A"/>
    <w:rPr>
      <w:color w:val="800080" w:themeColor="followedHyperlink"/>
      <w:u w:val="single"/>
    </w:rPr>
  </w:style>
  <w:style w:type="character" w:styleId="CommentReference">
    <w:name w:val="annotation reference"/>
    <w:basedOn w:val="DefaultParagraphFont"/>
    <w:uiPriority w:val="99"/>
    <w:semiHidden/>
    <w:unhideWhenUsed/>
    <w:rsid w:val="00FE024A"/>
    <w:rPr>
      <w:sz w:val="16"/>
      <w:szCs w:val="16"/>
    </w:rPr>
  </w:style>
  <w:style w:type="paragraph" w:styleId="CommentText">
    <w:name w:val="annotation text"/>
    <w:basedOn w:val="Normal"/>
    <w:link w:val="CommentTextChar"/>
    <w:uiPriority w:val="99"/>
    <w:semiHidden/>
    <w:unhideWhenUsed/>
    <w:rsid w:val="00FE024A"/>
    <w:pPr>
      <w:spacing w:line="240" w:lineRule="auto"/>
    </w:pPr>
    <w:rPr>
      <w:sz w:val="20"/>
      <w:szCs w:val="20"/>
    </w:rPr>
  </w:style>
  <w:style w:type="character" w:customStyle="1" w:styleId="CommentTextChar">
    <w:name w:val="Comment Text Char"/>
    <w:basedOn w:val="DefaultParagraphFont"/>
    <w:link w:val="CommentText"/>
    <w:uiPriority w:val="99"/>
    <w:semiHidden/>
    <w:rsid w:val="00FE024A"/>
    <w:rPr>
      <w:rFonts w:eastAsia="Times New Roman"/>
    </w:rPr>
  </w:style>
  <w:style w:type="paragraph" w:styleId="CommentSubject">
    <w:name w:val="annotation subject"/>
    <w:basedOn w:val="CommentText"/>
    <w:next w:val="CommentText"/>
    <w:link w:val="CommentSubjectChar"/>
    <w:uiPriority w:val="99"/>
    <w:semiHidden/>
    <w:unhideWhenUsed/>
    <w:rsid w:val="00FE024A"/>
    <w:rPr>
      <w:b/>
      <w:bCs/>
    </w:rPr>
  </w:style>
  <w:style w:type="character" w:customStyle="1" w:styleId="CommentSubjectChar">
    <w:name w:val="Comment Subject Char"/>
    <w:basedOn w:val="CommentTextChar"/>
    <w:link w:val="CommentSubject"/>
    <w:uiPriority w:val="99"/>
    <w:semiHidden/>
    <w:rsid w:val="00FE024A"/>
    <w:rPr>
      <w:rFonts w:eastAsia="Times New Roman"/>
      <w:b/>
      <w:bCs/>
    </w:rPr>
  </w:style>
  <w:style w:type="character" w:customStyle="1" w:styleId="UnresolvedMention1">
    <w:name w:val="Unresolved Mention1"/>
    <w:basedOn w:val="DefaultParagraphFont"/>
    <w:uiPriority w:val="99"/>
    <w:semiHidden/>
    <w:unhideWhenUsed/>
    <w:rsid w:val="00FE4A34"/>
    <w:rPr>
      <w:color w:val="808080"/>
      <w:shd w:val="clear" w:color="auto" w:fill="E6E6E6"/>
    </w:rPr>
  </w:style>
  <w:style w:type="character" w:customStyle="1" w:styleId="UnresolvedMention2">
    <w:name w:val="Unresolved Mention2"/>
    <w:basedOn w:val="DefaultParagraphFont"/>
    <w:uiPriority w:val="99"/>
    <w:semiHidden/>
    <w:unhideWhenUsed/>
    <w:rsid w:val="009E678C"/>
    <w:rPr>
      <w:color w:val="808080"/>
      <w:shd w:val="clear" w:color="auto" w:fill="E6E6E6"/>
    </w:rPr>
  </w:style>
  <w:style w:type="character" w:customStyle="1" w:styleId="UnresolvedMention3">
    <w:name w:val="Unresolved Mention3"/>
    <w:basedOn w:val="DefaultParagraphFont"/>
    <w:uiPriority w:val="99"/>
    <w:semiHidden/>
    <w:unhideWhenUsed/>
    <w:rsid w:val="00782E73"/>
    <w:rPr>
      <w:color w:val="808080"/>
      <w:shd w:val="clear" w:color="auto" w:fill="E6E6E6"/>
    </w:rPr>
  </w:style>
  <w:style w:type="character" w:customStyle="1" w:styleId="UnresolvedMention4">
    <w:name w:val="Unresolved Mention4"/>
    <w:basedOn w:val="DefaultParagraphFont"/>
    <w:uiPriority w:val="99"/>
    <w:semiHidden/>
    <w:unhideWhenUsed/>
    <w:rsid w:val="00C53ACC"/>
    <w:rPr>
      <w:color w:val="605E5C"/>
      <w:shd w:val="clear" w:color="auto" w:fill="E1DFDD"/>
    </w:rPr>
  </w:style>
  <w:style w:type="character" w:customStyle="1" w:styleId="ListParagraphChar">
    <w:name w:val="List Paragraph Char"/>
    <w:aliases w:val="Bullet L1 Char"/>
    <w:link w:val="ListParagraph"/>
    <w:uiPriority w:val="34"/>
    <w:locked/>
    <w:rsid w:val="006179DD"/>
    <w:rPr>
      <w:rFonts w:cs="Calibri"/>
      <w:sz w:val="22"/>
      <w:szCs w:val="22"/>
      <w:lang w:eastAsia="en-US"/>
    </w:rPr>
  </w:style>
  <w:style w:type="character" w:customStyle="1" w:styleId="UnresolvedMention5">
    <w:name w:val="Unresolved Mention5"/>
    <w:basedOn w:val="DefaultParagraphFont"/>
    <w:uiPriority w:val="99"/>
    <w:semiHidden/>
    <w:unhideWhenUsed/>
    <w:rsid w:val="005F39C7"/>
    <w:rPr>
      <w:color w:val="605E5C"/>
      <w:shd w:val="clear" w:color="auto" w:fill="E1DFDD"/>
    </w:rPr>
  </w:style>
  <w:style w:type="character" w:customStyle="1" w:styleId="UnresolvedMention6">
    <w:name w:val="Unresolved Mention6"/>
    <w:basedOn w:val="DefaultParagraphFont"/>
    <w:uiPriority w:val="99"/>
    <w:semiHidden/>
    <w:unhideWhenUsed/>
    <w:rsid w:val="007B39D4"/>
    <w:rPr>
      <w:color w:val="605E5C"/>
      <w:shd w:val="clear" w:color="auto" w:fill="E1DFDD"/>
    </w:rPr>
  </w:style>
  <w:style w:type="character" w:customStyle="1" w:styleId="UnresolvedMention7">
    <w:name w:val="Unresolved Mention7"/>
    <w:basedOn w:val="DefaultParagraphFont"/>
    <w:uiPriority w:val="99"/>
    <w:semiHidden/>
    <w:unhideWhenUsed/>
    <w:rsid w:val="0042256A"/>
    <w:rPr>
      <w:color w:val="605E5C"/>
      <w:shd w:val="clear" w:color="auto" w:fill="E1DFDD"/>
    </w:rPr>
  </w:style>
  <w:style w:type="character" w:styleId="UnresolvedMention">
    <w:name w:val="Unresolved Mention"/>
    <w:basedOn w:val="DefaultParagraphFont"/>
    <w:uiPriority w:val="99"/>
    <w:semiHidden/>
    <w:unhideWhenUsed/>
    <w:rsid w:val="009134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95615">
      <w:bodyDiv w:val="1"/>
      <w:marLeft w:val="0"/>
      <w:marRight w:val="0"/>
      <w:marTop w:val="0"/>
      <w:marBottom w:val="0"/>
      <w:divBdr>
        <w:top w:val="none" w:sz="0" w:space="0" w:color="auto"/>
        <w:left w:val="none" w:sz="0" w:space="0" w:color="auto"/>
        <w:bottom w:val="none" w:sz="0" w:space="0" w:color="auto"/>
        <w:right w:val="none" w:sz="0" w:space="0" w:color="auto"/>
      </w:divBdr>
    </w:div>
    <w:div w:id="212623125">
      <w:bodyDiv w:val="1"/>
      <w:marLeft w:val="0"/>
      <w:marRight w:val="0"/>
      <w:marTop w:val="0"/>
      <w:marBottom w:val="0"/>
      <w:divBdr>
        <w:top w:val="none" w:sz="0" w:space="0" w:color="auto"/>
        <w:left w:val="none" w:sz="0" w:space="0" w:color="auto"/>
        <w:bottom w:val="none" w:sz="0" w:space="0" w:color="auto"/>
        <w:right w:val="none" w:sz="0" w:space="0" w:color="auto"/>
      </w:divBdr>
      <w:divsChild>
        <w:div w:id="880477662">
          <w:marLeft w:val="0"/>
          <w:marRight w:val="0"/>
          <w:marTop w:val="0"/>
          <w:marBottom w:val="0"/>
          <w:divBdr>
            <w:top w:val="none" w:sz="0" w:space="0" w:color="auto"/>
            <w:left w:val="none" w:sz="0" w:space="0" w:color="auto"/>
            <w:bottom w:val="none" w:sz="0" w:space="0" w:color="auto"/>
            <w:right w:val="none" w:sz="0" w:space="0" w:color="auto"/>
          </w:divBdr>
          <w:divsChild>
            <w:div w:id="1349452251">
              <w:marLeft w:val="0"/>
              <w:marRight w:val="0"/>
              <w:marTop w:val="0"/>
              <w:marBottom w:val="0"/>
              <w:divBdr>
                <w:top w:val="none" w:sz="0" w:space="0" w:color="auto"/>
                <w:left w:val="none" w:sz="0" w:space="0" w:color="auto"/>
                <w:bottom w:val="none" w:sz="0" w:space="0" w:color="auto"/>
                <w:right w:val="none" w:sz="0" w:space="0" w:color="auto"/>
              </w:divBdr>
              <w:divsChild>
                <w:div w:id="312029143">
                  <w:marLeft w:val="0"/>
                  <w:marRight w:val="0"/>
                  <w:marTop w:val="0"/>
                  <w:marBottom w:val="0"/>
                  <w:divBdr>
                    <w:top w:val="none" w:sz="0" w:space="0" w:color="auto"/>
                    <w:left w:val="none" w:sz="0" w:space="0" w:color="auto"/>
                    <w:bottom w:val="none" w:sz="0" w:space="0" w:color="auto"/>
                    <w:right w:val="none" w:sz="0" w:space="0" w:color="auto"/>
                  </w:divBdr>
                  <w:divsChild>
                    <w:div w:id="3154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683757">
      <w:bodyDiv w:val="1"/>
      <w:marLeft w:val="0"/>
      <w:marRight w:val="0"/>
      <w:marTop w:val="0"/>
      <w:marBottom w:val="0"/>
      <w:divBdr>
        <w:top w:val="none" w:sz="0" w:space="0" w:color="auto"/>
        <w:left w:val="none" w:sz="0" w:space="0" w:color="auto"/>
        <w:bottom w:val="none" w:sz="0" w:space="0" w:color="auto"/>
        <w:right w:val="none" w:sz="0" w:space="0" w:color="auto"/>
      </w:divBdr>
    </w:div>
    <w:div w:id="305818253">
      <w:bodyDiv w:val="1"/>
      <w:marLeft w:val="0"/>
      <w:marRight w:val="0"/>
      <w:marTop w:val="0"/>
      <w:marBottom w:val="0"/>
      <w:divBdr>
        <w:top w:val="none" w:sz="0" w:space="0" w:color="auto"/>
        <w:left w:val="none" w:sz="0" w:space="0" w:color="auto"/>
        <w:bottom w:val="none" w:sz="0" w:space="0" w:color="auto"/>
        <w:right w:val="none" w:sz="0" w:space="0" w:color="auto"/>
      </w:divBdr>
    </w:div>
    <w:div w:id="389503832">
      <w:bodyDiv w:val="1"/>
      <w:marLeft w:val="0"/>
      <w:marRight w:val="0"/>
      <w:marTop w:val="0"/>
      <w:marBottom w:val="0"/>
      <w:divBdr>
        <w:top w:val="none" w:sz="0" w:space="0" w:color="auto"/>
        <w:left w:val="none" w:sz="0" w:space="0" w:color="auto"/>
        <w:bottom w:val="none" w:sz="0" w:space="0" w:color="auto"/>
        <w:right w:val="none" w:sz="0" w:space="0" w:color="auto"/>
      </w:divBdr>
    </w:div>
    <w:div w:id="398675786">
      <w:bodyDiv w:val="1"/>
      <w:marLeft w:val="0"/>
      <w:marRight w:val="0"/>
      <w:marTop w:val="0"/>
      <w:marBottom w:val="0"/>
      <w:divBdr>
        <w:top w:val="none" w:sz="0" w:space="0" w:color="auto"/>
        <w:left w:val="none" w:sz="0" w:space="0" w:color="auto"/>
        <w:bottom w:val="none" w:sz="0" w:space="0" w:color="auto"/>
        <w:right w:val="none" w:sz="0" w:space="0" w:color="auto"/>
      </w:divBdr>
    </w:div>
    <w:div w:id="438529311">
      <w:bodyDiv w:val="1"/>
      <w:marLeft w:val="0"/>
      <w:marRight w:val="0"/>
      <w:marTop w:val="0"/>
      <w:marBottom w:val="0"/>
      <w:divBdr>
        <w:top w:val="none" w:sz="0" w:space="0" w:color="auto"/>
        <w:left w:val="none" w:sz="0" w:space="0" w:color="auto"/>
        <w:bottom w:val="none" w:sz="0" w:space="0" w:color="auto"/>
        <w:right w:val="none" w:sz="0" w:space="0" w:color="auto"/>
      </w:divBdr>
      <w:divsChild>
        <w:div w:id="321466305">
          <w:marLeft w:val="0"/>
          <w:marRight w:val="0"/>
          <w:marTop w:val="0"/>
          <w:marBottom w:val="0"/>
          <w:divBdr>
            <w:top w:val="none" w:sz="0" w:space="0" w:color="auto"/>
            <w:left w:val="none" w:sz="0" w:space="0" w:color="auto"/>
            <w:bottom w:val="none" w:sz="0" w:space="0" w:color="auto"/>
            <w:right w:val="none" w:sz="0" w:space="0" w:color="auto"/>
          </w:divBdr>
          <w:divsChild>
            <w:div w:id="1978950994">
              <w:marLeft w:val="0"/>
              <w:marRight w:val="0"/>
              <w:marTop w:val="0"/>
              <w:marBottom w:val="0"/>
              <w:divBdr>
                <w:top w:val="none" w:sz="0" w:space="0" w:color="auto"/>
                <w:left w:val="none" w:sz="0" w:space="0" w:color="auto"/>
                <w:bottom w:val="none" w:sz="0" w:space="0" w:color="auto"/>
                <w:right w:val="none" w:sz="0" w:space="0" w:color="auto"/>
              </w:divBdr>
              <w:divsChild>
                <w:div w:id="1356465882">
                  <w:marLeft w:val="0"/>
                  <w:marRight w:val="0"/>
                  <w:marTop w:val="0"/>
                  <w:marBottom w:val="0"/>
                  <w:divBdr>
                    <w:top w:val="none" w:sz="0" w:space="0" w:color="auto"/>
                    <w:left w:val="none" w:sz="0" w:space="0" w:color="auto"/>
                    <w:bottom w:val="none" w:sz="0" w:space="0" w:color="auto"/>
                    <w:right w:val="none" w:sz="0" w:space="0" w:color="auto"/>
                  </w:divBdr>
                  <w:divsChild>
                    <w:div w:id="95042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535463">
      <w:bodyDiv w:val="1"/>
      <w:marLeft w:val="0"/>
      <w:marRight w:val="0"/>
      <w:marTop w:val="0"/>
      <w:marBottom w:val="0"/>
      <w:divBdr>
        <w:top w:val="none" w:sz="0" w:space="0" w:color="auto"/>
        <w:left w:val="none" w:sz="0" w:space="0" w:color="auto"/>
        <w:bottom w:val="none" w:sz="0" w:space="0" w:color="auto"/>
        <w:right w:val="none" w:sz="0" w:space="0" w:color="auto"/>
      </w:divBdr>
    </w:div>
    <w:div w:id="469328961">
      <w:bodyDiv w:val="1"/>
      <w:marLeft w:val="0"/>
      <w:marRight w:val="0"/>
      <w:marTop w:val="0"/>
      <w:marBottom w:val="0"/>
      <w:divBdr>
        <w:top w:val="none" w:sz="0" w:space="0" w:color="auto"/>
        <w:left w:val="none" w:sz="0" w:space="0" w:color="auto"/>
        <w:bottom w:val="none" w:sz="0" w:space="0" w:color="auto"/>
        <w:right w:val="none" w:sz="0" w:space="0" w:color="auto"/>
      </w:divBdr>
      <w:divsChild>
        <w:div w:id="114719540">
          <w:marLeft w:val="0"/>
          <w:marRight w:val="0"/>
          <w:marTop w:val="0"/>
          <w:marBottom w:val="0"/>
          <w:divBdr>
            <w:top w:val="none" w:sz="0" w:space="0" w:color="auto"/>
            <w:left w:val="none" w:sz="0" w:space="0" w:color="auto"/>
            <w:bottom w:val="none" w:sz="0" w:space="0" w:color="auto"/>
            <w:right w:val="none" w:sz="0" w:space="0" w:color="auto"/>
          </w:divBdr>
          <w:divsChild>
            <w:div w:id="651298456">
              <w:marLeft w:val="0"/>
              <w:marRight w:val="0"/>
              <w:marTop w:val="0"/>
              <w:marBottom w:val="0"/>
              <w:divBdr>
                <w:top w:val="none" w:sz="0" w:space="0" w:color="auto"/>
                <w:left w:val="none" w:sz="0" w:space="0" w:color="auto"/>
                <w:bottom w:val="none" w:sz="0" w:space="0" w:color="auto"/>
                <w:right w:val="none" w:sz="0" w:space="0" w:color="auto"/>
              </w:divBdr>
              <w:divsChild>
                <w:div w:id="46032864">
                  <w:marLeft w:val="0"/>
                  <w:marRight w:val="0"/>
                  <w:marTop w:val="0"/>
                  <w:marBottom w:val="0"/>
                  <w:divBdr>
                    <w:top w:val="none" w:sz="0" w:space="0" w:color="auto"/>
                    <w:left w:val="none" w:sz="0" w:space="0" w:color="auto"/>
                    <w:bottom w:val="none" w:sz="0" w:space="0" w:color="auto"/>
                    <w:right w:val="none" w:sz="0" w:space="0" w:color="auto"/>
                  </w:divBdr>
                  <w:divsChild>
                    <w:div w:id="149568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031593">
      <w:bodyDiv w:val="1"/>
      <w:marLeft w:val="0"/>
      <w:marRight w:val="0"/>
      <w:marTop w:val="0"/>
      <w:marBottom w:val="0"/>
      <w:divBdr>
        <w:top w:val="none" w:sz="0" w:space="0" w:color="auto"/>
        <w:left w:val="none" w:sz="0" w:space="0" w:color="auto"/>
        <w:bottom w:val="none" w:sz="0" w:space="0" w:color="auto"/>
        <w:right w:val="none" w:sz="0" w:space="0" w:color="auto"/>
      </w:divBdr>
      <w:divsChild>
        <w:div w:id="802311831">
          <w:marLeft w:val="0"/>
          <w:marRight w:val="0"/>
          <w:marTop w:val="0"/>
          <w:marBottom w:val="0"/>
          <w:divBdr>
            <w:top w:val="none" w:sz="0" w:space="0" w:color="auto"/>
            <w:left w:val="none" w:sz="0" w:space="0" w:color="auto"/>
            <w:bottom w:val="none" w:sz="0" w:space="0" w:color="auto"/>
            <w:right w:val="none" w:sz="0" w:space="0" w:color="auto"/>
          </w:divBdr>
          <w:divsChild>
            <w:div w:id="433090349">
              <w:marLeft w:val="0"/>
              <w:marRight w:val="0"/>
              <w:marTop w:val="0"/>
              <w:marBottom w:val="0"/>
              <w:divBdr>
                <w:top w:val="none" w:sz="0" w:space="0" w:color="auto"/>
                <w:left w:val="none" w:sz="0" w:space="0" w:color="auto"/>
                <w:bottom w:val="none" w:sz="0" w:space="0" w:color="auto"/>
                <w:right w:val="none" w:sz="0" w:space="0" w:color="auto"/>
              </w:divBdr>
              <w:divsChild>
                <w:div w:id="917709233">
                  <w:marLeft w:val="0"/>
                  <w:marRight w:val="0"/>
                  <w:marTop w:val="0"/>
                  <w:marBottom w:val="0"/>
                  <w:divBdr>
                    <w:top w:val="none" w:sz="0" w:space="0" w:color="auto"/>
                    <w:left w:val="none" w:sz="0" w:space="0" w:color="auto"/>
                    <w:bottom w:val="none" w:sz="0" w:space="0" w:color="auto"/>
                    <w:right w:val="none" w:sz="0" w:space="0" w:color="auto"/>
                  </w:divBdr>
                  <w:divsChild>
                    <w:div w:id="4916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245983">
      <w:bodyDiv w:val="1"/>
      <w:marLeft w:val="0"/>
      <w:marRight w:val="0"/>
      <w:marTop w:val="0"/>
      <w:marBottom w:val="0"/>
      <w:divBdr>
        <w:top w:val="none" w:sz="0" w:space="0" w:color="auto"/>
        <w:left w:val="none" w:sz="0" w:space="0" w:color="auto"/>
        <w:bottom w:val="none" w:sz="0" w:space="0" w:color="auto"/>
        <w:right w:val="none" w:sz="0" w:space="0" w:color="auto"/>
      </w:divBdr>
    </w:div>
    <w:div w:id="528832278">
      <w:bodyDiv w:val="1"/>
      <w:marLeft w:val="0"/>
      <w:marRight w:val="0"/>
      <w:marTop w:val="0"/>
      <w:marBottom w:val="0"/>
      <w:divBdr>
        <w:top w:val="none" w:sz="0" w:space="0" w:color="auto"/>
        <w:left w:val="none" w:sz="0" w:space="0" w:color="auto"/>
        <w:bottom w:val="none" w:sz="0" w:space="0" w:color="auto"/>
        <w:right w:val="none" w:sz="0" w:space="0" w:color="auto"/>
      </w:divBdr>
    </w:div>
    <w:div w:id="536897170">
      <w:bodyDiv w:val="1"/>
      <w:marLeft w:val="0"/>
      <w:marRight w:val="0"/>
      <w:marTop w:val="0"/>
      <w:marBottom w:val="0"/>
      <w:divBdr>
        <w:top w:val="none" w:sz="0" w:space="0" w:color="auto"/>
        <w:left w:val="none" w:sz="0" w:space="0" w:color="auto"/>
        <w:bottom w:val="none" w:sz="0" w:space="0" w:color="auto"/>
        <w:right w:val="none" w:sz="0" w:space="0" w:color="auto"/>
      </w:divBdr>
    </w:div>
    <w:div w:id="568003374">
      <w:bodyDiv w:val="1"/>
      <w:marLeft w:val="0"/>
      <w:marRight w:val="0"/>
      <w:marTop w:val="0"/>
      <w:marBottom w:val="0"/>
      <w:divBdr>
        <w:top w:val="none" w:sz="0" w:space="0" w:color="auto"/>
        <w:left w:val="none" w:sz="0" w:space="0" w:color="auto"/>
        <w:bottom w:val="none" w:sz="0" w:space="0" w:color="auto"/>
        <w:right w:val="none" w:sz="0" w:space="0" w:color="auto"/>
      </w:divBdr>
    </w:div>
    <w:div w:id="692923748">
      <w:bodyDiv w:val="1"/>
      <w:marLeft w:val="0"/>
      <w:marRight w:val="0"/>
      <w:marTop w:val="0"/>
      <w:marBottom w:val="0"/>
      <w:divBdr>
        <w:top w:val="none" w:sz="0" w:space="0" w:color="auto"/>
        <w:left w:val="none" w:sz="0" w:space="0" w:color="auto"/>
        <w:bottom w:val="none" w:sz="0" w:space="0" w:color="auto"/>
        <w:right w:val="none" w:sz="0" w:space="0" w:color="auto"/>
      </w:divBdr>
      <w:divsChild>
        <w:div w:id="2124408">
          <w:marLeft w:val="0"/>
          <w:marRight w:val="0"/>
          <w:marTop w:val="0"/>
          <w:marBottom w:val="0"/>
          <w:divBdr>
            <w:top w:val="none" w:sz="0" w:space="0" w:color="auto"/>
            <w:left w:val="none" w:sz="0" w:space="0" w:color="auto"/>
            <w:bottom w:val="none" w:sz="0" w:space="0" w:color="auto"/>
            <w:right w:val="none" w:sz="0" w:space="0" w:color="auto"/>
          </w:divBdr>
          <w:divsChild>
            <w:div w:id="606305652">
              <w:marLeft w:val="0"/>
              <w:marRight w:val="0"/>
              <w:marTop w:val="0"/>
              <w:marBottom w:val="0"/>
              <w:divBdr>
                <w:top w:val="none" w:sz="0" w:space="0" w:color="auto"/>
                <w:left w:val="none" w:sz="0" w:space="0" w:color="auto"/>
                <w:bottom w:val="none" w:sz="0" w:space="0" w:color="auto"/>
                <w:right w:val="none" w:sz="0" w:space="0" w:color="auto"/>
              </w:divBdr>
              <w:divsChild>
                <w:div w:id="1179127042">
                  <w:marLeft w:val="0"/>
                  <w:marRight w:val="0"/>
                  <w:marTop w:val="0"/>
                  <w:marBottom w:val="0"/>
                  <w:divBdr>
                    <w:top w:val="none" w:sz="0" w:space="0" w:color="auto"/>
                    <w:left w:val="none" w:sz="0" w:space="0" w:color="auto"/>
                    <w:bottom w:val="none" w:sz="0" w:space="0" w:color="auto"/>
                    <w:right w:val="none" w:sz="0" w:space="0" w:color="auto"/>
                  </w:divBdr>
                  <w:divsChild>
                    <w:div w:id="67846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852166">
      <w:bodyDiv w:val="1"/>
      <w:marLeft w:val="0"/>
      <w:marRight w:val="0"/>
      <w:marTop w:val="0"/>
      <w:marBottom w:val="0"/>
      <w:divBdr>
        <w:top w:val="none" w:sz="0" w:space="0" w:color="auto"/>
        <w:left w:val="none" w:sz="0" w:space="0" w:color="auto"/>
        <w:bottom w:val="none" w:sz="0" w:space="0" w:color="auto"/>
        <w:right w:val="none" w:sz="0" w:space="0" w:color="auto"/>
      </w:divBdr>
      <w:divsChild>
        <w:div w:id="173082952">
          <w:marLeft w:val="0"/>
          <w:marRight w:val="0"/>
          <w:marTop w:val="0"/>
          <w:marBottom w:val="0"/>
          <w:divBdr>
            <w:top w:val="none" w:sz="0" w:space="0" w:color="auto"/>
            <w:left w:val="none" w:sz="0" w:space="0" w:color="auto"/>
            <w:bottom w:val="none" w:sz="0" w:space="0" w:color="auto"/>
            <w:right w:val="none" w:sz="0" w:space="0" w:color="auto"/>
          </w:divBdr>
          <w:divsChild>
            <w:div w:id="1775590070">
              <w:marLeft w:val="0"/>
              <w:marRight w:val="0"/>
              <w:marTop w:val="0"/>
              <w:marBottom w:val="0"/>
              <w:divBdr>
                <w:top w:val="none" w:sz="0" w:space="0" w:color="auto"/>
                <w:left w:val="none" w:sz="0" w:space="0" w:color="auto"/>
                <w:bottom w:val="none" w:sz="0" w:space="0" w:color="auto"/>
                <w:right w:val="none" w:sz="0" w:space="0" w:color="auto"/>
              </w:divBdr>
              <w:divsChild>
                <w:div w:id="355346217">
                  <w:marLeft w:val="0"/>
                  <w:marRight w:val="0"/>
                  <w:marTop w:val="0"/>
                  <w:marBottom w:val="0"/>
                  <w:divBdr>
                    <w:top w:val="none" w:sz="0" w:space="0" w:color="auto"/>
                    <w:left w:val="none" w:sz="0" w:space="0" w:color="auto"/>
                    <w:bottom w:val="none" w:sz="0" w:space="0" w:color="auto"/>
                    <w:right w:val="none" w:sz="0" w:space="0" w:color="auto"/>
                  </w:divBdr>
                  <w:divsChild>
                    <w:div w:id="110915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230144">
      <w:bodyDiv w:val="1"/>
      <w:marLeft w:val="0"/>
      <w:marRight w:val="0"/>
      <w:marTop w:val="0"/>
      <w:marBottom w:val="0"/>
      <w:divBdr>
        <w:top w:val="none" w:sz="0" w:space="0" w:color="auto"/>
        <w:left w:val="none" w:sz="0" w:space="0" w:color="auto"/>
        <w:bottom w:val="none" w:sz="0" w:space="0" w:color="auto"/>
        <w:right w:val="none" w:sz="0" w:space="0" w:color="auto"/>
      </w:divBdr>
    </w:div>
    <w:div w:id="807473155">
      <w:bodyDiv w:val="1"/>
      <w:marLeft w:val="0"/>
      <w:marRight w:val="0"/>
      <w:marTop w:val="0"/>
      <w:marBottom w:val="0"/>
      <w:divBdr>
        <w:top w:val="none" w:sz="0" w:space="0" w:color="auto"/>
        <w:left w:val="none" w:sz="0" w:space="0" w:color="auto"/>
        <w:bottom w:val="none" w:sz="0" w:space="0" w:color="auto"/>
        <w:right w:val="none" w:sz="0" w:space="0" w:color="auto"/>
      </w:divBdr>
    </w:div>
    <w:div w:id="810289474">
      <w:bodyDiv w:val="1"/>
      <w:marLeft w:val="0"/>
      <w:marRight w:val="0"/>
      <w:marTop w:val="0"/>
      <w:marBottom w:val="0"/>
      <w:divBdr>
        <w:top w:val="none" w:sz="0" w:space="0" w:color="auto"/>
        <w:left w:val="none" w:sz="0" w:space="0" w:color="auto"/>
        <w:bottom w:val="none" w:sz="0" w:space="0" w:color="auto"/>
        <w:right w:val="none" w:sz="0" w:space="0" w:color="auto"/>
      </w:divBdr>
      <w:divsChild>
        <w:div w:id="1778066142">
          <w:marLeft w:val="0"/>
          <w:marRight w:val="0"/>
          <w:marTop w:val="0"/>
          <w:marBottom w:val="0"/>
          <w:divBdr>
            <w:top w:val="none" w:sz="0" w:space="0" w:color="auto"/>
            <w:left w:val="none" w:sz="0" w:space="0" w:color="auto"/>
            <w:bottom w:val="none" w:sz="0" w:space="0" w:color="auto"/>
            <w:right w:val="none" w:sz="0" w:space="0" w:color="auto"/>
          </w:divBdr>
          <w:divsChild>
            <w:div w:id="808786945">
              <w:marLeft w:val="0"/>
              <w:marRight w:val="0"/>
              <w:marTop w:val="0"/>
              <w:marBottom w:val="0"/>
              <w:divBdr>
                <w:top w:val="none" w:sz="0" w:space="0" w:color="auto"/>
                <w:left w:val="none" w:sz="0" w:space="0" w:color="auto"/>
                <w:bottom w:val="none" w:sz="0" w:space="0" w:color="auto"/>
                <w:right w:val="none" w:sz="0" w:space="0" w:color="auto"/>
              </w:divBdr>
              <w:divsChild>
                <w:div w:id="842666820">
                  <w:marLeft w:val="0"/>
                  <w:marRight w:val="0"/>
                  <w:marTop w:val="0"/>
                  <w:marBottom w:val="0"/>
                  <w:divBdr>
                    <w:top w:val="none" w:sz="0" w:space="0" w:color="auto"/>
                    <w:left w:val="none" w:sz="0" w:space="0" w:color="auto"/>
                    <w:bottom w:val="none" w:sz="0" w:space="0" w:color="auto"/>
                    <w:right w:val="none" w:sz="0" w:space="0" w:color="auto"/>
                  </w:divBdr>
                  <w:divsChild>
                    <w:div w:id="80085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566086">
      <w:bodyDiv w:val="1"/>
      <w:marLeft w:val="0"/>
      <w:marRight w:val="0"/>
      <w:marTop w:val="0"/>
      <w:marBottom w:val="0"/>
      <w:divBdr>
        <w:top w:val="none" w:sz="0" w:space="0" w:color="auto"/>
        <w:left w:val="none" w:sz="0" w:space="0" w:color="auto"/>
        <w:bottom w:val="none" w:sz="0" w:space="0" w:color="auto"/>
        <w:right w:val="none" w:sz="0" w:space="0" w:color="auto"/>
      </w:divBdr>
      <w:divsChild>
        <w:div w:id="2108689206">
          <w:marLeft w:val="0"/>
          <w:marRight w:val="0"/>
          <w:marTop w:val="0"/>
          <w:marBottom w:val="0"/>
          <w:divBdr>
            <w:top w:val="none" w:sz="0" w:space="0" w:color="auto"/>
            <w:left w:val="none" w:sz="0" w:space="0" w:color="auto"/>
            <w:bottom w:val="none" w:sz="0" w:space="0" w:color="auto"/>
            <w:right w:val="none" w:sz="0" w:space="0" w:color="auto"/>
          </w:divBdr>
          <w:divsChild>
            <w:div w:id="43213941">
              <w:marLeft w:val="0"/>
              <w:marRight w:val="0"/>
              <w:marTop w:val="0"/>
              <w:marBottom w:val="0"/>
              <w:divBdr>
                <w:top w:val="none" w:sz="0" w:space="0" w:color="auto"/>
                <w:left w:val="none" w:sz="0" w:space="0" w:color="auto"/>
                <w:bottom w:val="none" w:sz="0" w:space="0" w:color="auto"/>
                <w:right w:val="none" w:sz="0" w:space="0" w:color="auto"/>
              </w:divBdr>
              <w:divsChild>
                <w:div w:id="68886540">
                  <w:marLeft w:val="0"/>
                  <w:marRight w:val="0"/>
                  <w:marTop w:val="0"/>
                  <w:marBottom w:val="0"/>
                  <w:divBdr>
                    <w:top w:val="none" w:sz="0" w:space="0" w:color="auto"/>
                    <w:left w:val="none" w:sz="0" w:space="0" w:color="auto"/>
                    <w:bottom w:val="none" w:sz="0" w:space="0" w:color="auto"/>
                    <w:right w:val="none" w:sz="0" w:space="0" w:color="auto"/>
                  </w:divBdr>
                  <w:divsChild>
                    <w:div w:id="89254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436135">
      <w:bodyDiv w:val="1"/>
      <w:marLeft w:val="0"/>
      <w:marRight w:val="0"/>
      <w:marTop w:val="0"/>
      <w:marBottom w:val="0"/>
      <w:divBdr>
        <w:top w:val="none" w:sz="0" w:space="0" w:color="auto"/>
        <w:left w:val="none" w:sz="0" w:space="0" w:color="auto"/>
        <w:bottom w:val="none" w:sz="0" w:space="0" w:color="auto"/>
        <w:right w:val="none" w:sz="0" w:space="0" w:color="auto"/>
      </w:divBdr>
      <w:divsChild>
        <w:div w:id="1597136660">
          <w:marLeft w:val="0"/>
          <w:marRight w:val="0"/>
          <w:marTop w:val="0"/>
          <w:marBottom w:val="0"/>
          <w:divBdr>
            <w:top w:val="none" w:sz="0" w:space="0" w:color="auto"/>
            <w:left w:val="none" w:sz="0" w:space="0" w:color="auto"/>
            <w:bottom w:val="none" w:sz="0" w:space="0" w:color="auto"/>
            <w:right w:val="none" w:sz="0" w:space="0" w:color="auto"/>
          </w:divBdr>
          <w:divsChild>
            <w:div w:id="98722455">
              <w:marLeft w:val="0"/>
              <w:marRight w:val="0"/>
              <w:marTop w:val="0"/>
              <w:marBottom w:val="0"/>
              <w:divBdr>
                <w:top w:val="none" w:sz="0" w:space="0" w:color="auto"/>
                <w:left w:val="none" w:sz="0" w:space="0" w:color="auto"/>
                <w:bottom w:val="none" w:sz="0" w:space="0" w:color="auto"/>
                <w:right w:val="none" w:sz="0" w:space="0" w:color="auto"/>
              </w:divBdr>
              <w:divsChild>
                <w:div w:id="185605946">
                  <w:marLeft w:val="0"/>
                  <w:marRight w:val="0"/>
                  <w:marTop w:val="0"/>
                  <w:marBottom w:val="0"/>
                  <w:divBdr>
                    <w:top w:val="none" w:sz="0" w:space="0" w:color="auto"/>
                    <w:left w:val="none" w:sz="0" w:space="0" w:color="auto"/>
                    <w:bottom w:val="none" w:sz="0" w:space="0" w:color="auto"/>
                    <w:right w:val="none" w:sz="0" w:space="0" w:color="auto"/>
                  </w:divBdr>
                  <w:divsChild>
                    <w:div w:id="2626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902162">
      <w:bodyDiv w:val="1"/>
      <w:marLeft w:val="0"/>
      <w:marRight w:val="0"/>
      <w:marTop w:val="0"/>
      <w:marBottom w:val="0"/>
      <w:divBdr>
        <w:top w:val="none" w:sz="0" w:space="0" w:color="auto"/>
        <w:left w:val="none" w:sz="0" w:space="0" w:color="auto"/>
        <w:bottom w:val="none" w:sz="0" w:space="0" w:color="auto"/>
        <w:right w:val="none" w:sz="0" w:space="0" w:color="auto"/>
      </w:divBdr>
    </w:div>
    <w:div w:id="980890871">
      <w:bodyDiv w:val="1"/>
      <w:marLeft w:val="0"/>
      <w:marRight w:val="0"/>
      <w:marTop w:val="0"/>
      <w:marBottom w:val="0"/>
      <w:divBdr>
        <w:top w:val="none" w:sz="0" w:space="0" w:color="auto"/>
        <w:left w:val="none" w:sz="0" w:space="0" w:color="auto"/>
        <w:bottom w:val="none" w:sz="0" w:space="0" w:color="auto"/>
        <w:right w:val="none" w:sz="0" w:space="0" w:color="auto"/>
      </w:divBdr>
    </w:div>
    <w:div w:id="992219452">
      <w:bodyDiv w:val="1"/>
      <w:marLeft w:val="0"/>
      <w:marRight w:val="0"/>
      <w:marTop w:val="0"/>
      <w:marBottom w:val="0"/>
      <w:divBdr>
        <w:top w:val="none" w:sz="0" w:space="0" w:color="auto"/>
        <w:left w:val="none" w:sz="0" w:space="0" w:color="auto"/>
        <w:bottom w:val="none" w:sz="0" w:space="0" w:color="auto"/>
        <w:right w:val="none" w:sz="0" w:space="0" w:color="auto"/>
      </w:divBdr>
    </w:div>
    <w:div w:id="1118447647">
      <w:bodyDiv w:val="1"/>
      <w:marLeft w:val="0"/>
      <w:marRight w:val="0"/>
      <w:marTop w:val="0"/>
      <w:marBottom w:val="0"/>
      <w:divBdr>
        <w:top w:val="none" w:sz="0" w:space="0" w:color="auto"/>
        <w:left w:val="none" w:sz="0" w:space="0" w:color="auto"/>
        <w:bottom w:val="none" w:sz="0" w:space="0" w:color="auto"/>
        <w:right w:val="none" w:sz="0" w:space="0" w:color="auto"/>
      </w:divBdr>
    </w:div>
    <w:div w:id="1158031973">
      <w:bodyDiv w:val="1"/>
      <w:marLeft w:val="0"/>
      <w:marRight w:val="0"/>
      <w:marTop w:val="0"/>
      <w:marBottom w:val="0"/>
      <w:divBdr>
        <w:top w:val="none" w:sz="0" w:space="0" w:color="auto"/>
        <w:left w:val="none" w:sz="0" w:space="0" w:color="auto"/>
        <w:bottom w:val="none" w:sz="0" w:space="0" w:color="auto"/>
        <w:right w:val="none" w:sz="0" w:space="0" w:color="auto"/>
      </w:divBdr>
    </w:div>
    <w:div w:id="1231429314">
      <w:bodyDiv w:val="1"/>
      <w:marLeft w:val="0"/>
      <w:marRight w:val="0"/>
      <w:marTop w:val="0"/>
      <w:marBottom w:val="0"/>
      <w:divBdr>
        <w:top w:val="none" w:sz="0" w:space="0" w:color="auto"/>
        <w:left w:val="none" w:sz="0" w:space="0" w:color="auto"/>
        <w:bottom w:val="none" w:sz="0" w:space="0" w:color="auto"/>
        <w:right w:val="none" w:sz="0" w:space="0" w:color="auto"/>
      </w:divBdr>
    </w:div>
    <w:div w:id="1238055183">
      <w:bodyDiv w:val="1"/>
      <w:marLeft w:val="0"/>
      <w:marRight w:val="0"/>
      <w:marTop w:val="0"/>
      <w:marBottom w:val="0"/>
      <w:divBdr>
        <w:top w:val="none" w:sz="0" w:space="0" w:color="auto"/>
        <w:left w:val="none" w:sz="0" w:space="0" w:color="auto"/>
        <w:bottom w:val="none" w:sz="0" w:space="0" w:color="auto"/>
        <w:right w:val="none" w:sz="0" w:space="0" w:color="auto"/>
      </w:divBdr>
    </w:div>
    <w:div w:id="1274479088">
      <w:bodyDiv w:val="1"/>
      <w:marLeft w:val="0"/>
      <w:marRight w:val="0"/>
      <w:marTop w:val="0"/>
      <w:marBottom w:val="0"/>
      <w:divBdr>
        <w:top w:val="none" w:sz="0" w:space="0" w:color="auto"/>
        <w:left w:val="none" w:sz="0" w:space="0" w:color="auto"/>
        <w:bottom w:val="none" w:sz="0" w:space="0" w:color="auto"/>
        <w:right w:val="none" w:sz="0" w:space="0" w:color="auto"/>
      </w:divBdr>
      <w:divsChild>
        <w:div w:id="1111634042">
          <w:marLeft w:val="0"/>
          <w:marRight w:val="0"/>
          <w:marTop w:val="0"/>
          <w:marBottom w:val="0"/>
          <w:divBdr>
            <w:top w:val="none" w:sz="0" w:space="0" w:color="auto"/>
            <w:left w:val="none" w:sz="0" w:space="0" w:color="auto"/>
            <w:bottom w:val="none" w:sz="0" w:space="0" w:color="auto"/>
            <w:right w:val="none" w:sz="0" w:space="0" w:color="auto"/>
          </w:divBdr>
          <w:divsChild>
            <w:div w:id="1432161259">
              <w:marLeft w:val="0"/>
              <w:marRight w:val="0"/>
              <w:marTop w:val="0"/>
              <w:marBottom w:val="0"/>
              <w:divBdr>
                <w:top w:val="none" w:sz="0" w:space="0" w:color="auto"/>
                <w:left w:val="none" w:sz="0" w:space="0" w:color="auto"/>
                <w:bottom w:val="none" w:sz="0" w:space="0" w:color="auto"/>
                <w:right w:val="none" w:sz="0" w:space="0" w:color="auto"/>
              </w:divBdr>
              <w:divsChild>
                <w:div w:id="979306732">
                  <w:marLeft w:val="0"/>
                  <w:marRight w:val="0"/>
                  <w:marTop w:val="0"/>
                  <w:marBottom w:val="0"/>
                  <w:divBdr>
                    <w:top w:val="none" w:sz="0" w:space="0" w:color="auto"/>
                    <w:left w:val="none" w:sz="0" w:space="0" w:color="auto"/>
                    <w:bottom w:val="none" w:sz="0" w:space="0" w:color="auto"/>
                    <w:right w:val="none" w:sz="0" w:space="0" w:color="auto"/>
                  </w:divBdr>
                  <w:divsChild>
                    <w:div w:id="18424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559612">
      <w:bodyDiv w:val="1"/>
      <w:marLeft w:val="0"/>
      <w:marRight w:val="0"/>
      <w:marTop w:val="0"/>
      <w:marBottom w:val="0"/>
      <w:divBdr>
        <w:top w:val="none" w:sz="0" w:space="0" w:color="auto"/>
        <w:left w:val="none" w:sz="0" w:space="0" w:color="auto"/>
        <w:bottom w:val="none" w:sz="0" w:space="0" w:color="auto"/>
        <w:right w:val="none" w:sz="0" w:space="0" w:color="auto"/>
      </w:divBdr>
    </w:div>
    <w:div w:id="1284380595">
      <w:bodyDiv w:val="1"/>
      <w:marLeft w:val="0"/>
      <w:marRight w:val="0"/>
      <w:marTop w:val="0"/>
      <w:marBottom w:val="0"/>
      <w:divBdr>
        <w:top w:val="none" w:sz="0" w:space="0" w:color="auto"/>
        <w:left w:val="none" w:sz="0" w:space="0" w:color="auto"/>
        <w:bottom w:val="none" w:sz="0" w:space="0" w:color="auto"/>
        <w:right w:val="none" w:sz="0" w:space="0" w:color="auto"/>
      </w:divBdr>
      <w:divsChild>
        <w:div w:id="406076365">
          <w:marLeft w:val="0"/>
          <w:marRight w:val="0"/>
          <w:marTop w:val="0"/>
          <w:marBottom w:val="0"/>
          <w:divBdr>
            <w:top w:val="none" w:sz="0" w:space="0" w:color="auto"/>
            <w:left w:val="none" w:sz="0" w:space="0" w:color="auto"/>
            <w:bottom w:val="none" w:sz="0" w:space="0" w:color="auto"/>
            <w:right w:val="none" w:sz="0" w:space="0" w:color="auto"/>
          </w:divBdr>
          <w:divsChild>
            <w:div w:id="1665936181">
              <w:marLeft w:val="0"/>
              <w:marRight w:val="0"/>
              <w:marTop w:val="0"/>
              <w:marBottom w:val="0"/>
              <w:divBdr>
                <w:top w:val="none" w:sz="0" w:space="0" w:color="auto"/>
                <w:left w:val="none" w:sz="0" w:space="0" w:color="auto"/>
                <w:bottom w:val="none" w:sz="0" w:space="0" w:color="auto"/>
                <w:right w:val="none" w:sz="0" w:space="0" w:color="auto"/>
              </w:divBdr>
              <w:divsChild>
                <w:div w:id="1355034963">
                  <w:marLeft w:val="0"/>
                  <w:marRight w:val="0"/>
                  <w:marTop w:val="0"/>
                  <w:marBottom w:val="0"/>
                  <w:divBdr>
                    <w:top w:val="none" w:sz="0" w:space="0" w:color="auto"/>
                    <w:left w:val="none" w:sz="0" w:space="0" w:color="auto"/>
                    <w:bottom w:val="none" w:sz="0" w:space="0" w:color="auto"/>
                    <w:right w:val="none" w:sz="0" w:space="0" w:color="auto"/>
                  </w:divBdr>
                  <w:divsChild>
                    <w:div w:id="2707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327045">
      <w:bodyDiv w:val="1"/>
      <w:marLeft w:val="0"/>
      <w:marRight w:val="0"/>
      <w:marTop w:val="0"/>
      <w:marBottom w:val="0"/>
      <w:divBdr>
        <w:top w:val="none" w:sz="0" w:space="0" w:color="auto"/>
        <w:left w:val="none" w:sz="0" w:space="0" w:color="auto"/>
        <w:bottom w:val="none" w:sz="0" w:space="0" w:color="auto"/>
        <w:right w:val="none" w:sz="0" w:space="0" w:color="auto"/>
      </w:divBdr>
    </w:div>
    <w:div w:id="1322810310">
      <w:bodyDiv w:val="1"/>
      <w:marLeft w:val="0"/>
      <w:marRight w:val="0"/>
      <w:marTop w:val="0"/>
      <w:marBottom w:val="0"/>
      <w:divBdr>
        <w:top w:val="none" w:sz="0" w:space="0" w:color="auto"/>
        <w:left w:val="none" w:sz="0" w:space="0" w:color="auto"/>
        <w:bottom w:val="none" w:sz="0" w:space="0" w:color="auto"/>
        <w:right w:val="none" w:sz="0" w:space="0" w:color="auto"/>
      </w:divBdr>
    </w:div>
    <w:div w:id="1348604215">
      <w:bodyDiv w:val="1"/>
      <w:marLeft w:val="0"/>
      <w:marRight w:val="0"/>
      <w:marTop w:val="0"/>
      <w:marBottom w:val="0"/>
      <w:divBdr>
        <w:top w:val="none" w:sz="0" w:space="0" w:color="auto"/>
        <w:left w:val="none" w:sz="0" w:space="0" w:color="auto"/>
        <w:bottom w:val="none" w:sz="0" w:space="0" w:color="auto"/>
        <w:right w:val="none" w:sz="0" w:space="0" w:color="auto"/>
      </w:divBdr>
    </w:div>
    <w:div w:id="1358311172">
      <w:bodyDiv w:val="1"/>
      <w:marLeft w:val="0"/>
      <w:marRight w:val="0"/>
      <w:marTop w:val="0"/>
      <w:marBottom w:val="0"/>
      <w:divBdr>
        <w:top w:val="none" w:sz="0" w:space="0" w:color="auto"/>
        <w:left w:val="none" w:sz="0" w:space="0" w:color="auto"/>
        <w:bottom w:val="none" w:sz="0" w:space="0" w:color="auto"/>
        <w:right w:val="none" w:sz="0" w:space="0" w:color="auto"/>
      </w:divBdr>
    </w:div>
    <w:div w:id="1419055936">
      <w:bodyDiv w:val="1"/>
      <w:marLeft w:val="0"/>
      <w:marRight w:val="0"/>
      <w:marTop w:val="0"/>
      <w:marBottom w:val="0"/>
      <w:divBdr>
        <w:top w:val="none" w:sz="0" w:space="0" w:color="auto"/>
        <w:left w:val="none" w:sz="0" w:space="0" w:color="auto"/>
        <w:bottom w:val="none" w:sz="0" w:space="0" w:color="auto"/>
        <w:right w:val="none" w:sz="0" w:space="0" w:color="auto"/>
      </w:divBdr>
    </w:div>
    <w:div w:id="1482885478">
      <w:bodyDiv w:val="1"/>
      <w:marLeft w:val="0"/>
      <w:marRight w:val="0"/>
      <w:marTop w:val="0"/>
      <w:marBottom w:val="0"/>
      <w:divBdr>
        <w:top w:val="none" w:sz="0" w:space="0" w:color="auto"/>
        <w:left w:val="none" w:sz="0" w:space="0" w:color="auto"/>
        <w:bottom w:val="none" w:sz="0" w:space="0" w:color="auto"/>
        <w:right w:val="none" w:sz="0" w:space="0" w:color="auto"/>
      </w:divBdr>
    </w:div>
    <w:div w:id="1516504963">
      <w:bodyDiv w:val="1"/>
      <w:marLeft w:val="0"/>
      <w:marRight w:val="0"/>
      <w:marTop w:val="0"/>
      <w:marBottom w:val="0"/>
      <w:divBdr>
        <w:top w:val="none" w:sz="0" w:space="0" w:color="auto"/>
        <w:left w:val="none" w:sz="0" w:space="0" w:color="auto"/>
        <w:bottom w:val="none" w:sz="0" w:space="0" w:color="auto"/>
        <w:right w:val="none" w:sz="0" w:space="0" w:color="auto"/>
      </w:divBdr>
    </w:div>
    <w:div w:id="1710032972">
      <w:bodyDiv w:val="1"/>
      <w:marLeft w:val="0"/>
      <w:marRight w:val="0"/>
      <w:marTop w:val="0"/>
      <w:marBottom w:val="0"/>
      <w:divBdr>
        <w:top w:val="none" w:sz="0" w:space="0" w:color="auto"/>
        <w:left w:val="none" w:sz="0" w:space="0" w:color="auto"/>
        <w:bottom w:val="none" w:sz="0" w:space="0" w:color="auto"/>
        <w:right w:val="none" w:sz="0" w:space="0" w:color="auto"/>
      </w:divBdr>
    </w:div>
    <w:div w:id="1711881516">
      <w:bodyDiv w:val="1"/>
      <w:marLeft w:val="0"/>
      <w:marRight w:val="0"/>
      <w:marTop w:val="0"/>
      <w:marBottom w:val="0"/>
      <w:divBdr>
        <w:top w:val="none" w:sz="0" w:space="0" w:color="auto"/>
        <w:left w:val="none" w:sz="0" w:space="0" w:color="auto"/>
        <w:bottom w:val="none" w:sz="0" w:space="0" w:color="auto"/>
        <w:right w:val="none" w:sz="0" w:space="0" w:color="auto"/>
      </w:divBdr>
    </w:div>
    <w:div w:id="1739791644">
      <w:bodyDiv w:val="1"/>
      <w:marLeft w:val="0"/>
      <w:marRight w:val="0"/>
      <w:marTop w:val="0"/>
      <w:marBottom w:val="0"/>
      <w:divBdr>
        <w:top w:val="none" w:sz="0" w:space="0" w:color="auto"/>
        <w:left w:val="none" w:sz="0" w:space="0" w:color="auto"/>
        <w:bottom w:val="none" w:sz="0" w:space="0" w:color="auto"/>
        <w:right w:val="none" w:sz="0" w:space="0" w:color="auto"/>
      </w:divBdr>
      <w:divsChild>
        <w:div w:id="919483685">
          <w:marLeft w:val="0"/>
          <w:marRight w:val="0"/>
          <w:marTop w:val="0"/>
          <w:marBottom w:val="0"/>
          <w:divBdr>
            <w:top w:val="none" w:sz="0" w:space="0" w:color="auto"/>
            <w:left w:val="none" w:sz="0" w:space="0" w:color="auto"/>
            <w:bottom w:val="none" w:sz="0" w:space="0" w:color="auto"/>
            <w:right w:val="none" w:sz="0" w:space="0" w:color="auto"/>
          </w:divBdr>
          <w:divsChild>
            <w:div w:id="1888032954">
              <w:marLeft w:val="0"/>
              <w:marRight w:val="0"/>
              <w:marTop w:val="0"/>
              <w:marBottom w:val="0"/>
              <w:divBdr>
                <w:top w:val="none" w:sz="0" w:space="0" w:color="auto"/>
                <w:left w:val="none" w:sz="0" w:space="0" w:color="auto"/>
                <w:bottom w:val="none" w:sz="0" w:space="0" w:color="auto"/>
                <w:right w:val="none" w:sz="0" w:space="0" w:color="auto"/>
              </w:divBdr>
              <w:divsChild>
                <w:div w:id="881404076">
                  <w:marLeft w:val="0"/>
                  <w:marRight w:val="0"/>
                  <w:marTop w:val="0"/>
                  <w:marBottom w:val="0"/>
                  <w:divBdr>
                    <w:top w:val="none" w:sz="0" w:space="0" w:color="auto"/>
                    <w:left w:val="none" w:sz="0" w:space="0" w:color="auto"/>
                    <w:bottom w:val="none" w:sz="0" w:space="0" w:color="auto"/>
                    <w:right w:val="none" w:sz="0" w:space="0" w:color="auto"/>
                  </w:divBdr>
                  <w:divsChild>
                    <w:div w:id="24460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942577">
      <w:bodyDiv w:val="1"/>
      <w:marLeft w:val="0"/>
      <w:marRight w:val="0"/>
      <w:marTop w:val="0"/>
      <w:marBottom w:val="0"/>
      <w:divBdr>
        <w:top w:val="none" w:sz="0" w:space="0" w:color="auto"/>
        <w:left w:val="none" w:sz="0" w:space="0" w:color="auto"/>
        <w:bottom w:val="none" w:sz="0" w:space="0" w:color="auto"/>
        <w:right w:val="none" w:sz="0" w:space="0" w:color="auto"/>
      </w:divBdr>
      <w:divsChild>
        <w:div w:id="489249204">
          <w:marLeft w:val="0"/>
          <w:marRight w:val="0"/>
          <w:marTop w:val="0"/>
          <w:marBottom w:val="0"/>
          <w:divBdr>
            <w:top w:val="none" w:sz="0" w:space="0" w:color="auto"/>
            <w:left w:val="none" w:sz="0" w:space="0" w:color="auto"/>
            <w:bottom w:val="none" w:sz="0" w:space="0" w:color="auto"/>
            <w:right w:val="none" w:sz="0" w:space="0" w:color="auto"/>
          </w:divBdr>
          <w:divsChild>
            <w:div w:id="1258443979">
              <w:marLeft w:val="0"/>
              <w:marRight w:val="0"/>
              <w:marTop w:val="0"/>
              <w:marBottom w:val="0"/>
              <w:divBdr>
                <w:top w:val="none" w:sz="0" w:space="0" w:color="auto"/>
                <w:left w:val="none" w:sz="0" w:space="0" w:color="auto"/>
                <w:bottom w:val="none" w:sz="0" w:space="0" w:color="auto"/>
                <w:right w:val="none" w:sz="0" w:space="0" w:color="auto"/>
              </w:divBdr>
              <w:divsChild>
                <w:div w:id="1944993051">
                  <w:marLeft w:val="0"/>
                  <w:marRight w:val="0"/>
                  <w:marTop w:val="0"/>
                  <w:marBottom w:val="0"/>
                  <w:divBdr>
                    <w:top w:val="none" w:sz="0" w:space="0" w:color="auto"/>
                    <w:left w:val="none" w:sz="0" w:space="0" w:color="auto"/>
                    <w:bottom w:val="none" w:sz="0" w:space="0" w:color="auto"/>
                    <w:right w:val="none" w:sz="0" w:space="0" w:color="auto"/>
                  </w:divBdr>
                  <w:divsChild>
                    <w:div w:id="40272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023553">
      <w:bodyDiv w:val="1"/>
      <w:marLeft w:val="0"/>
      <w:marRight w:val="0"/>
      <w:marTop w:val="0"/>
      <w:marBottom w:val="0"/>
      <w:divBdr>
        <w:top w:val="none" w:sz="0" w:space="0" w:color="auto"/>
        <w:left w:val="none" w:sz="0" w:space="0" w:color="auto"/>
        <w:bottom w:val="none" w:sz="0" w:space="0" w:color="auto"/>
        <w:right w:val="none" w:sz="0" w:space="0" w:color="auto"/>
      </w:divBdr>
    </w:div>
    <w:div w:id="1823615869">
      <w:bodyDiv w:val="1"/>
      <w:marLeft w:val="0"/>
      <w:marRight w:val="0"/>
      <w:marTop w:val="0"/>
      <w:marBottom w:val="0"/>
      <w:divBdr>
        <w:top w:val="none" w:sz="0" w:space="0" w:color="auto"/>
        <w:left w:val="none" w:sz="0" w:space="0" w:color="auto"/>
        <w:bottom w:val="none" w:sz="0" w:space="0" w:color="auto"/>
        <w:right w:val="none" w:sz="0" w:space="0" w:color="auto"/>
      </w:divBdr>
    </w:div>
    <w:div w:id="1900172120">
      <w:bodyDiv w:val="1"/>
      <w:marLeft w:val="0"/>
      <w:marRight w:val="0"/>
      <w:marTop w:val="0"/>
      <w:marBottom w:val="0"/>
      <w:divBdr>
        <w:top w:val="none" w:sz="0" w:space="0" w:color="auto"/>
        <w:left w:val="none" w:sz="0" w:space="0" w:color="auto"/>
        <w:bottom w:val="none" w:sz="0" w:space="0" w:color="auto"/>
        <w:right w:val="none" w:sz="0" w:space="0" w:color="auto"/>
      </w:divBdr>
      <w:divsChild>
        <w:div w:id="1092358475">
          <w:marLeft w:val="0"/>
          <w:marRight w:val="0"/>
          <w:marTop w:val="0"/>
          <w:marBottom w:val="0"/>
          <w:divBdr>
            <w:top w:val="none" w:sz="0" w:space="0" w:color="auto"/>
            <w:left w:val="none" w:sz="0" w:space="0" w:color="auto"/>
            <w:bottom w:val="none" w:sz="0" w:space="0" w:color="auto"/>
            <w:right w:val="none" w:sz="0" w:space="0" w:color="auto"/>
          </w:divBdr>
          <w:divsChild>
            <w:div w:id="951934030">
              <w:marLeft w:val="0"/>
              <w:marRight w:val="0"/>
              <w:marTop w:val="0"/>
              <w:marBottom w:val="0"/>
              <w:divBdr>
                <w:top w:val="none" w:sz="0" w:space="0" w:color="auto"/>
                <w:left w:val="none" w:sz="0" w:space="0" w:color="auto"/>
                <w:bottom w:val="none" w:sz="0" w:space="0" w:color="auto"/>
                <w:right w:val="none" w:sz="0" w:space="0" w:color="auto"/>
              </w:divBdr>
              <w:divsChild>
                <w:div w:id="1647974106">
                  <w:marLeft w:val="0"/>
                  <w:marRight w:val="0"/>
                  <w:marTop w:val="0"/>
                  <w:marBottom w:val="0"/>
                  <w:divBdr>
                    <w:top w:val="none" w:sz="0" w:space="0" w:color="auto"/>
                    <w:left w:val="none" w:sz="0" w:space="0" w:color="auto"/>
                    <w:bottom w:val="none" w:sz="0" w:space="0" w:color="auto"/>
                    <w:right w:val="none" w:sz="0" w:space="0" w:color="auto"/>
                  </w:divBdr>
                  <w:divsChild>
                    <w:div w:id="69889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411362">
      <w:bodyDiv w:val="1"/>
      <w:marLeft w:val="0"/>
      <w:marRight w:val="0"/>
      <w:marTop w:val="0"/>
      <w:marBottom w:val="0"/>
      <w:divBdr>
        <w:top w:val="none" w:sz="0" w:space="0" w:color="auto"/>
        <w:left w:val="none" w:sz="0" w:space="0" w:color="auto"/>
        <w:bottom w:val="none" w:sz="0" w:space="0" w:color="auto"/>
        <w:right w:val="none" w:sz="0" w:space="0" w:color="auto"/>
      </w:divBdr>
    </w:div>
    <w:div w:id="1979336716">
      <w:bodyDiv w:val="1"/>
      <w:marLeft w:val="0"/>
      <w:marRight w:val="0"/>
      <w:marTop w:val="0"/>
      <w:marBottom w:val="0"/>
      <w:divBdr>
        <w:top w:val="none" w:sz="0" w:space="0" w:color="auto"/>
        <w:left w:val="none" w:sz="0" w:space="0" w:color="auto"/>
        <w:bottom w:val="none" w:sz="0" w:space="0" w:color="auto"/>
        <w:right w:val="none" w:sz="0" w:space="0" w:color="auto"/>
      </w:divBdr>
    </w:div>
    <w:div w:id="2007856423">
      <w:bodyDiv w:val="1"/>
      <w:marLeft w:val="0"/>
      <w:marRight w:val="0"/>
      <w:marTop w:val="0"/>
      <w:marBottom w:val="0"/>
      <w:divBdr>
        <w:top w:val="none" w:sz="0" w:space="0" w:color="auto"/>
        <w:left w:val="none" w:sz="0" w:space="0" w:color="auto"/>
        <w:bottom w:val="none" w:sz="0" w:space="0" w:color="auto"/>
        <w:right w:val="none" w:sz="0" w:space="0" w:color="auto"/>
      </w:divBdr>
      <w:divsChild>
        <w:div w:id="1716999867">
          <w:marLeft w:val="0"/>
          <w:marRight w:val="0"/>
          <w:marTop w:val="0"/>
          <w:marBottom w:val="0"/>
          <w:divBdr>
            <w:top w:val="none" w:sz="0" w:space="0" w:color="auto"/>
            <w:left w:val="none" w:sz="0" w:space="0" w:color="auto"/>
            <w:bottom w:val="none" w:sz="0" w:space="0" w:color="auto"/>
            <w:right w:val="none" w:sz="0" w:space="0" w:color="auto"/>
          </w:divBdr>
          <w:divsChild>
            <w:div w:id="1845238205">
              <w:marLeft w:val="0"/>
              <w:marRight w:val="0"/>
              <w:marTop w:val="0"/>
              <w:marBottom w:val="0"/>
              <w:divBdr>
                <w:top w:val="none" w:sz="0" w:space="0" w:color="auto"/>
                <w:left w:val="none" w:sz="0" w:space="0" w:color="auto"/>
                <w:bottom w:val="none" w:sz="0" w:space="0" w:color="auto"/>
                <w:right w:val="none" w:sz="0" w:space="0" w:color="auto"/>
              </w:divBdr>
              <w:divsChild>
                <w:div w:id="1751927779">
                  <w:marLeft w:val="0"/>
                  <w:marRight w:val="0"/>
                  <w:marTop w:val="0"/>
                  <w:marBottom w:val="0"/>
                  <w:divBdr>
                    <w:top w:val="none" w:sz="0" w:space="0" w:color="auto"/>
                    <w:left w:val="none" w:sz="0" w:space="0" w:color="auto"/>
                    <w:bottom w:val="none" w:sz="0" w:space="0" w:color="auto"/>
                    <w:right w:val="none" w:sz="0" w:space="0" w:color="auto"/>
                  </w:divBdr>
                  <w:divsChild>
                    <w:div w:id="5222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122094">
      <w:bodyDiv w:val="1"/>
      <w:marLeft w:val="0"/>
      <w:marRight w:val="0"/>
      <w:marTop w:val="0"/>
      <w:marBottom w:val="0"/>
      <w:divBdr>
        <w:top w:val="none" w:sz="0" w:space="0" w:color="auto"/>
        <w:left w:val="none" w:sz="0" w:space="0" w:color="auto"/>
        <w:bottom w:val="none" w:sz="0" w:space="0" w:color="auto"/>
        <w:right w:val="none" w:sz="0" w:space="0" w:color="auto"/>
      </w:divBdr>
      <w:divsChild>
        <w:div w:id="1525630624">
          <w:marLeft w:val="0"/>
          <w:marRight w:val="0"/>
          <w:marTop w:val="0"/>
          <w:marBottom w:val="0"/>
          <w:divBdr>
            <w:top w:val="none" w:sz="0" w:space="0" w:color="auto"/>
            <w:left w:val="none" w:sz="0" w:space="0" w:color="auto"/>
            <w:bottom w:val="none" w:sz="0" w:space="0" w:color="auto"/>
            <w:right w:val="none" w:sz="0" w:space="0" w:color="auto"/>
          </w:divBdr>
          <w:divsChild>
            <w:div w:id="1363046320">
              <w:marLeft w:val="0"/>
              <w:marRight w:val="0"/>
              <w:marTop w:val="0"/>
              <w:marBottom w:val="0"/>
              <w:divBdr>
                <w:top w:val="none" w:sz="0" w:space="0" w:color="auto"/>
                <w:left w:val="none" w:sz="0" w:space="0" w:color="auto"/>
                <w:bottom w:val="none" w:sz="0" w:space="0" w:color="auto"/>
                <w:right w:val="none" w:sz="0" w:space="0" w:color="auto"/>
              </w:divBdr>
              <w:divsChild>
                <w:div w:id="68700407">
                  <w:marLeft w:val="0"/>
                  <w:marRight w:val="0"/>
                  <w:marTop w:val="0"/>
                  <w:marBottom w:val="0"/>
                  <w:divBdr>
                    <w:top w:val="none" w:sz="0" w:space="0" w:color="auto"/>
                    <w:left w:val="none" w:sz="0" w:space="0" w:color="auto"/>
                    <w:bottom w:val="none" w:sz="0" w:space="0" w:color="auto"/>
                    <w:right w:val="none" w:sz="0" w:space="0" w:color="auto"/>
                  </w:divBdr>
                  <w:divsChild>
                    <w:div w:id="16856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060730">
      <w:bodyDiv w:val="1"/>
      <w:marLeft w:val="0"/>
      <w:marRight w:val="0"/>
      <w:marTop w:val="0"/>
      <w:marBottom w:val="0"/>
      <w:divBdr>
        <w:top w:val="none" w:sz="0" w:space="0" w:color="auto"/>
        <w:left w:val="none" w:sz="0" w:space="0" w:color="auto"/>
        <w:bottom w:val="none" w:sz="0" w:space="0" w:color="auto"/>
        <w:right w:val="none" w:sz="0" w:space="0" w:color="auto"/>
      </w:divBdr>
    </w:div>
    <w:div w:id="214626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hha.asn.au/news/confronting-racism-improve-healthcare-aboriginal-and-torres-strait-islander-patients-kidne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hha.asn.au/deebleinstitut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hha.asn.au/sites/default/files/docs/policy-issue/deeble_perspectives_brief_no._9_-_addressing_racism_to_improve_healthcare_outomes.pdf" TargetMode="External"/><Relationship Id="rId4" Type="http://schemas.openxmlformats.org/officeDocument/2006/relationships/settings" Target="settings.xml"/><Relationship Id="rId9" Type="http://schemas.openxmlformats.org/officeDocument/2006/relationships/hyperlink" Target="https://ahha.asn.au/sites/default/files/docs/policy-issue/deeble_perspectives_brief_no._9_-_addressing_racism_to_improve_healthcare_outomes.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S:\Business\Templates\AHHA%20media%20release%20template%20July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D3DA3-5F75-41A7-AFE5-43B2150EF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AHHA media release template July14</Template>
  <TotalTime>1</TotalTime>
  <Pages>1</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Wolters Kluwer Asia Pacific</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Harding</dc:creator>
  <cp:lastModifiedBy>Paul Dale</cp:lastModifiedBy>
  <cp:revision>2</cp:revision>
  <cp:lastPrinted>2019-06-05T00:12:00Z</cp:lastPrinted>
  <dcterms:created xsi:type="dcterms:W3CDTF">2020-06-26T02:22:00Z</dcterms:created>
  <dcterms:modified xsi:type="dcterms:W3CDTF">2020-06-26T02:22:00Z</dcterms:modified>
</cp:coreProperties>
</file>